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E7ED" w14:textId="77777777" w:rsidR="00380AD1" w:rsidRPr="00551AF9" w:rsidRDefault="00444DD3" w:rsidP="00310D42">
      <w:pPr>
        <w:spacing w:line="276" w:lineRule="auto"/>
        <w:ind w:left="1418"/>
        <w:rPr>
          <w:rFonts w:ascii="Trebuchet MS" w:hAnsi="Trebuchet MS"/>
          <w:b/>
          <w:bCs/>
          <w:kern w:val="36"/>
          <w:sz w:val="48"/>
          <w:szCs w:val="48"/>
        </w:rPr>
      </w:pPr>
      <w:r>
        <w:rPr>
          <w:rFonts w:ascii="Trebuchet MS" w:hAnsi="Trebuchet MS"/>
          <w:b/>
          <w:bCs/>
          <w:kern w:val="36"/>
          <w:sz w:val="44"/>
          <w:szCs w:val="44"/>
        </w:rPr>
        <w:t xml:space="preserve">Businesspunk, Freigeist, </w:t>
      </w:r>
      <w:proofErr w:type="spellStart"/>
      <w:r>
        <w:rPr>
          <w:rFonts w:ascii="Trebuchet MS" w:hAnsi="Trebuchet MS"/>
          <w:b/>
          <w:bCs/>
          <w:kern w:val="36"/>
          <w:sz w:val="44"/>
          <w:szCs w:val="44"/>
        </w:rPr>
        <w:t>Realizer</w:t>
      </w:r>
      <w:proofErr w:type="spellEnd"/>
      <w:r>
        <w:rPr>
          <w:rFonts w:ascii="Trebuchet MS" w:hAnsi="Trebuchet MS"/>
          <w:b/>
          <w:bCs/>
          <w:kern w:val="36"/>
          <w:sz w:val="44"/>
          <w:szCs w:val="44"/>
        </w:rPr>
        <w:t xml:space="preserve"> – Veit Lindau im Gespräch</w:t>
      </w:r>
    </w:p>
    <w:p w14:paraId="01805707" w14:textId="77777777" w:rsidR="00C627BB" w:rsidRDefault="00C627BB" w:rsidP="00310D42">
      <w:pPr>
        <w:spacing w:line="360" w:lineRule="auto"/>
        <w:ind w:left="1418"/>
        <w:jc w:val="both"/>
        <w:rPr>
          <w:rFonts w:ascii="Trebuchet MS" w:hAnsi="Trebuchet MS"/>
        </w:rPr>
      </w:pPr>
    </w:p>
    <w:p w14:paraId="3397589F" w14:textId="77777777" w:rsidR="00077927" w:rsidRPr="00077927" w:rsidRDefault="00444DD3" w:rsidP="00077927">
      <w:pPr>
        <w:spacing w:line="360" w:lineRule="auto"/>
        <w:ind w:left="1418"/>
        <w:jc w:val="both"/>
        <w:rPr>
          <w:rFonts w:ascii="Trebuchet MS" w:hAnsi="Trebuchet MS"/>
          <w:b/>
        </w:rPr>
      </w:pPr>
      <w:r>
        <w:rPr>
          <w:rFonts w:ascii="Trebuchet MS" w:hAnsi="Trebuchet MS"/>
          <w:b/>
        </w:rPr>
        <w:t xml:space="preserve">Herr Lindau, wer über Sie recherchiert erhält viele </w:t>
      </w:r>
      <w:r w:rsidR="0072554D">
        <w:rPr>
          <w:rFonts w:ascii="Trebuchet MS" w:hAnsi="Trebuchet MS"/>
          <w:b/>
        </w:rPr>
        <w:t>Einordnung</w:t>
      </w:r>
      <w:r w:rsidR="00777BEE">
        <w:rPr>
          <w:rFonts w:ascii="Trebuchet MS" w:hAnsi="Trebuchet MS"/>
          <w:b/>
        </w:rPr>
        <w:t>e</w:t>
      </w:r>
      <w:r w:rsidR="0072554D">
        <w:rPr>
          <w:rFonts w:ascii="Trebuchet MS" w:hAnsi="Trebuchet MS"/>
          <w:b/>
        </w:rPr>
        <w:t>n</w:t>
      </w:r>
      <w:r>
        <w:rPr>
          <w:rFonts w:ascii="Trebuchet MS" w:hAnsi="Trebuchet MS"/>
          <w:b/>
        </w:rPr>
        <w:t xml:space="preserve">. Sie gelten als Freigeist oder Businesspunk, verdienen Ihre Brötchen aber </w:t>
      </w:r>
      <w:r w:rsidR="00777BEE">
        <w:rPr>
          <w:rFonts w:ascii="Trebuchet MS" w:hAnsi="Trebuchet MS"/>
          <w:b/>
        </w:rPr>
        <w:t xml:space="preserve">vor allem als Autor, </w:t>
      </w:r>
      <w:r>
        <w:rPr>
          <w:rFonts w:ascii="Trebuchet MS" w:hAnsi="Trebuchet MS"/>
          <w:b/>
        </w:rPr>
        <w:t>Coach</w:t>
      </w:r>
      <w:r w:rsidR="00777BEE">
        <w:rPr>
          <w:rFonts w:ascii="Trebuchet MS" w:hAnsi="Trebuchet MS"/>
          <w:b/>
        </w:rPr>
        <w:t xml:space="preserve"> und Betreiber einer Community-Plattform</w:t>
      </w:r>
      <w:r>
        <w:rPr>
          <w:rFonts w:ascii="Trebuchet MS" w:hAnsi="Trebuchet MS"/>
          <w:b/>
        </w:rPr>
        <w:t>. Wie würden Sie sich sehen</w:t>
      </w:r>
      <w:r w:rsidR="004616BE">
        <w:rPr>
          <w:rFonts w:ascii="Trebuchet MS" w:hAnsi="Trebuchet MS"/>
          <w:b/>
        </w:rPr>
        <w:t>?</w:t>
      </w:r>
      <w:bookmarkStart w:id="0" w:name="_GoBack"/>
      <w:bookmarkEnd w:id="0"/>
    </w:p>
    <w:p w14:paraId="502FA4A1" w14:textId="77777777" w:rsidR="00077927" w:rsidRPr="00077927" w:rsidRDefault="00077927" w:rsidP="00077927">
      <w:pPr>
        <w:spacing w:line="360" w:lineRule="auto"/>
        <w:ind w:left="1418"/>
        <w:jc w:val="both"/>
        <w:rPr>
          <w:rFonts w:ascii="Trebuchet MS" w:hAnsi="Trebuchet MS"/>
        </w:rPr>
      </w:pPr>
    </w:p>
    <w:p w14:paraId="4ECB83CD" w14:textId="77777777" w:rsidR="00077927" w:rsidRDefault="00777BEE" w:rsidP="00077927">
      <w:pPr>
        <w:spacing w:line="360" w:lineRule="auto"/>
        <w:ind w:left="1418"/>
        <w:jc w:val="both"/>
        <w:rPr>
          <w:rFonts w:ascii="Trebuchet MS" w:hAnsi="Trebuchet MS"/>
        </w:rPr>
      </w:pPr>
      <w:r>
        <w:rPr>
          <w:rFonts w:ascii="Trebuchet MS" w:hAnsi="Trebuchet MS"/>
        </w:rPr>
        <w:t>An allem ist etwas dran</w:t>
      </w:r>
      <w:r w:rsidR="00444DD3">
        <w:rPr>
          <w:rFonts w:ascii="Trebuchet MS" w:hAnsi="Trebuchet MS"/>
        </w:rPr>
        <w:t xml:space="preserve">. </w:t>
      </w:r>
      <w:r>
        <w:rPr>
          <w:rFonts w:ascii="Trebuchet MS" w:hAnsi="Trebuchet MS"/>
        </w:rPr>
        <w:t xml:space="preserve">Doch im Kern bin ich einfach ein Mensch, der das Leben als eine unbeschreiblich kostbare Chance ansieht und sehr gern Menschen dabei unterstützt, das Beste aus ihrem Leben zu machen. </w:t>
      </w:r>
      <w:r w:rsidR="00444DD3">
        <w:rPr>
          <w:rFonts w:ascii="Trebuchet MS" w:hAnsi="Trebuchet MS"/>
        </w:rPr>
        <w:t xml:space="preserve">Mir gefällt ganz besonders ein Bild, das meine Frau und Geschäftspartnerin in mir sieht: das des </w:t>
      </w:r>
      <w:proofErr w:type="spellStart"/>
      <w:r w:rsidR="00444DD3">
        <w:rPr>
          <w:rFonts w:ascii="Trebuchet MS" w:hAnsi="Trebuchet MS"/>
        </w:rPr>
        <w:t>Realizers</w:t>
      </w:r>
      <w:proofErr w:type="spellEnd"/>
      <w:r w:rsidR="00444DD3">
        <w:rPr>
          <w:rFonts w:ascii="Trebuchet MS" w:hAnsi="Trebuchet MS"/>
        </w:rPr>
        <w:t xml:space="preserve">. Ob als Coach, </w:t>
      </w:r>
      <w:proofErr w:type="spellStart"/>
      <w:r w:rsidR="00444DD3">
        <w:rPr>
          <w:rFonts w:ascii="Trebuchet MS" w:hAnsi="Trebuchet MS"/>
        </w:rPr>
        <w:t>Teacher</w:t>
      </w:r>
      <w:proofErr w:type="spellEnd"/>
      <w:r w:rsidR="00444DD3">
        <w:rPr>
          <w:rFonts w:ascii="Trebuchet MS" w:hAnsi="Trebuchet MS"/>
        </w:rPr>
        <w:t xml:space="preserve"> oder Speaker, es geht mir stets darum, dass Menschen </w:t>
      </w:r>
      <w:r>
        <w:rPr>
          <w:rFonts w:ascii="Trebuchet MS" w:hAnsi="Trebuchet MS"/>
        </w:rPr>
        <w:t xml:space="preserve">ihr Innerstes </w:t>
      </w:r>
      <w:r w:rsidR="00444DD3">
        <w:rPr>
          <w:rFonts w:ascii="Trebuchet MS" w:hAnsi="Trebuchet MS"/>
        </w:rPr>
        <w:t>verwirklichen. Dass sie</w:t>
      </w:r>
      <w:r>
        <w:rPr>
          <w:rFonts w:ascii="Trebuchet MS" w:hAnsi="Trebuchet MS"/>
        </w:rPr>
        <w:t xml:space="preserve"> sich wagen zu träumen, diese</w:t>
      </w:r>
      <w:r w:rsidR="00444DD3">
        <w:rPr>
          <w:rFonts w:ascii="Trebuchet MS" w:hAnsi="Trebuchet MS"/>
        </w:rPr>
        <w:t xml:space="preserve"> </w:t>
      </w:r>
      <w:r>
        <w:rPr>
          <w:rFonts w:ascii="Trebuchet MS" w:hAnsi="Trebuchet MS"/>
        </w:rPr>
        <w:t>als klare</w:t>
      </w:r>
      <w:r w:rsidR="00444DD3">
        <w:rPr>
          <w:rFonts w:ascii="Trebuchet MS" w:hAnsi="Trebuchet MS"/>
        </w:rPr>
        <w:t xml:space="preserve"> Ziele definieren und </w:t>
      </w:r>
      <w:r>
        <w:rPr>
          <w:rFonts w:ascii="Trebuchet MS" w:hAnsi="Trebuchet MS"/>
        </w:rPr>
        <w:t xml:space="preserve">auch </w:t>
      </w:r>
      <w:r w:rsidR="00444DD3">
        <w:rPr>
          <w:rFonts w:ascii="Trebuchet MS" w:hAnsi="Trebuchet MS"/>
        </w:rPr>
        <w:t xml:space="preserve">erfolgreich umsetzen. </w:t>
      </w:r>
      <w:r>
        <w:rPr>
          <w:rFonts w:ascii="Trebuchet MS" w:hAnsi="Trebuchet MS"/>
        </w:rPr>
        <w:t xml:space="preserve">Dafür gibt es viele gute Methoden und Prinzipien, die auch halten, was sie versprechen. Das hat bei mir </w:t>
      </w:r>
      <w:r w:rsidR="00444DD3">
        <w:rPr>
          <w:rFonts w:ascii="Trebuchet MS" w:hAnsi="Trebuchet MS"/>
        </w:rPr>
        <w:t>funktioniert und bereits bei tausenden meiner Klienten.</w:t>
      </w:r>
      <w:r w:rsidR="0072554D">
        <w:rPr>
          <w:rFonts w:ascii="Trebuchet MS" w:hAnsi="Trebuchet MS"/>
        </w:rPr>
        <w:t xml:space="preserve"> Insofern passt der Begriff des </w:t>
      </w:r>
      <w:proofErr w:type="spellStart"/>
      <w:r w:rsidR="0072554D">
        <w:rPr>
          <w:rFonts w:ascii="Trebuchet MS" w:hAnsi="Trebuchet MS"/>
        </w:rPr>
        <w:t>Realizers</w:t>
      </w:r>
      <w:proofErr w:type="spellEnd"/>
      <w:r w:rsidR="0072554D">
        <w:rPr>
          <w:rFonts w:ascii="Trebuchet MS" w:hAnsi="Trebuchet MS"/>
        </w:rPr>
        <w:t xml:space="preserve"> wohl ganz tut.</w:t>
      </w:r>
      <w:r w:rsidR="00444DD3">
        <w:rPr>
          <w:rFonts w:ascii="Trebuchet MS" w:hAnsi="Trebuchet MS"/>
        </w:rPr>
        <w:t xml:space="preserve"> </w:t>
      </w:r>
      <w:r>
        <w:rPr>
          <w:rFonts w:ascii="Trebuchet MS" w:hAnsi="Trebuchet MS"/>
        </w:rPr>
        <w:t>Da ich kein klassischer Erfolgscoach bin, sondern selbst lieber eher unkonventionelle Wege gehe und auch meine Klienten zum Querdenken einlade, kann ich auch mit Businesspunk und Freigeist gut leben.</w:t>
      </w:r>
    </w:p>
    <w:p w14:paraId="708C2064" w14:textId="77777777" w:rsidR="004616BE" w:rsidRPr="00077927" w:rsidRDefault="004616BE" w:rsidP="00077927">
      <w:pPr>
        <w:spacing w:line="360" w:lineRule="auto"/>
        <w:ind w:left="1418"/>
        <w:jc w:val="both"/>
        <w:rPr>
          <w:rFonts w:ascii="Trebuchet MS" w:hAnsi="Trebuchet MS"/>
        </w:rPr>
      </w:pPr>
    </w:p>
    <w:p w14:paraId="4AC3A320" w14:textId="77777777" w:rsidR="00077927" w:rsidRDefault="00A432B3" w:rsidP="00077927">
      <w:pPr>
        <w:spacing w:line="360" w:lineRule="auto"/>
        <w:ind w:left="1418"/>
        <w:jc w:val="both"/>
        <w:rPr>
          <w:rFonts w:ascii="Trebuchet MS" w:hAnsi="Trebuchet MS"/>
        </w:rPr>
      </w:pPr>
      <w:r>
        <w:rPr>
          <w:rFonts w:ascii="Trebuchet MS" w:hAnsi="Trebuchet MS"/>
          <w:b/>
        </w:rPr>
        <w:t>Gibt es eine Sache, an der in ihrer beruflichen Karriere ihr Herz ganz besonders hängt</w:t>
      </w:r>
      <w:r w:rsidR="00077927" w:rsidRPr="00077927">
        <w:rPr>
          <w:rFonts w:ascii="Trebuchet MS" w:hAnsi="Trebuchet MS"/>
          <w:b/>
        </w:rPr>
        <w:t xml:space="preserve">? </w:t>
      </w:r>
      <w:r w:rsidR="00077927" w:rsidRPr="00077927">
        <w:rPr>
          <w:rFonts w:ascii="Trebuchet MS" w:hAnsi="Trebuchet MS"/>
        </w:rPr>
        <w:br/>
      </w:r>
      <w:r w:rsidR="00077927" w:rsidRPr="00077927">
        <w:rPr>
          <w:rFonts w:ascii="Trebuchet MS" w:hAnsi="Trebuchet MS"/>
          <w:noProof/>
        </w:rPr>
        <w:drawing>
          <wp:inline distT="0" distB="0" distL="0" distR="0" wp14:anchorId="6E036878" wp14:editId="13CBBFD4">
            <wp:extent cx="6350" cy="97155"/>
            <wp:effectExtent l="0" t="0" r="0" b="0"/>
            <wp:docPr id="22" name="Grafik 22"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t xml:space="preserve">Das ist </w:t>
      </w:r>
      <w:r w:rsidR="00777BEE">
        <w:rPr>
          <w:rFonts w:ascii="Trebuchet MS" w:hAnsi="Trebuchet MS"/>
        </w:rPr>
        <w:t xml:space="preserve">seit drei Jahren </w:t>
      </w:r>
      <w:r>
        <w:rPr>
          <w:rFonts w:ascii="Trebuchet MS" w:hAnsi="Trebuchet MS"/>
        </w:rPr>
        <w:t>ganz klar unsere Life-Coaching-Community HUMAN TRUST</w:t>
      </w:r>
      <w:r w:rsidR="00F61ABE">
        <w:rPr>
          <w:rFonts w:ascii="Trebuchet MS" w:hAnsi="Trebuchet MS"/>
        </w:rPr>
        <w:t xml:space="preserve">. An dieser Plattform hängt unser ganzes Herz. </w:t>
      </w:r>
      <w:r w:rsidR="00777BEE">
        <w:rPr>
          <w:rFonts w:ascii="Trebuchet MS" w:hAnsi="Trebuchet MS"/>
        </w:rPr>
        <w:t xml:space="preserve">Ich habe so viele Menschen mit guten Vorhaben zu früh aufgeben sehen. Wir wollten ein Feld aufbauen, welches Menschen effektiv darin unterstützt, ihr Leben positiv und </w:t>
      </w:r>
      <w:r w:rsidR="00777BEE">
        <w:rPr>
          <w:rFonts w:ascii="Trebuchet MS" w:hAnsi="Trebuchet MS"/>
        </w:rPr>
        <w:lastRenderedPageBreak/>
        <w:t xml:space="preserve">nachhaltig zu ändern. </w:t>
      </w:r>
      <w:r w:rsidR="00F61ABE">
        <w:rPr>
          <w:rFonts w:ascii="Trebuchet MS" w:hAnsi="Trebuchet MS"/>
        </w:rPr>
        <w:t xml:space="preserve">Mit mehr als 6.000 aktiven Nutzern ist </w:t>
      </w:r>
      <w:r w:rsidR="00777BEE">
        <w:rPr>
          <w:rFonts w:ascii="Trebuchet MS" w:hAnsi="Trebuchet MS"/>
        </w:rPr>
        <w:t>HUMAN TRUST</w:t>
      </w:r>
      <w:r w:rsidR="00F61ABE">
        <w:rPr>
          <w:rFonts w:ascii="Trebuchet MS" w:hAnsi="Trebuchet MS"/>
        </w:rPr>
        <w:t xml:space="preserve"> die größte Life-Coaching-Community im deutschsprachigen Raum. Hier werden viele Services, Seminare und Live-Webinare geboten. Dank dieses Mediums kann ich auch engen Kontakt mit unseren Nutzern halten. Wir haben vor in den kommenden Jahren in diesem Bereich noch stärker zu wachsen. </w:t>
      </w:r>
      <w:r w:rsidR="00777BEE">
        <w:rPr>
          <w:rFonts w:ascii="Trebuchet MS" w:hAnsi="Trebuchet MS"/>
        </w:rPr>
        <w:t>Eine weitere Passion ist ganz klar</w:t>
      </w:r>
      <w:r w:rsidR="00F61ABE">
        <w:rPr>
          <w:rFonts w:ascii="Trebuchet MS" w:hAnsi="Trebuchet MS"/>
        </w:rPr>
        <w:t xml:space="preserve"> das Schreiben von Büchern. Neben ’Werde verrückt’, das im September 2015 erscheint, gibt es bereits Planungen für weitere Veröffentlichungen.</w:t>
      </w:r>
    </w:p>
    <w:p w14:paraId="4E55D3C6" w14:textId="77777777" w:rsidR="00777BEE" w:rsidRPr="00077927" w:rsidRDefault="00777BEE" w:rsidP="00077927">
      <w:pPr>
        <w:spacing w:line="360" w:lineRule="auto"/>
        <w:ind w:left="1418"/>
        <w:jc w:val="both"/>
        <w:rPr>
          <w:rFonts w:ascii="Trebuchet MS" w:hAnsi="Trebuchet MS"/>
        </w:rPr>
      </w:pPr>
    </w:p>
    <w:p w14:paraId="4DAA21E7" w14:textId="77777777" w:rsidR="00077927" w:rsidRPr="00077927" w:rsidRDefault="001C23A2" w:rsidP="00077927">
      <w:pPr>
        <w:spacing w:line="360" w:lineRule="auto"/>
        <w:ind w:left="1418"/>
        <w:jc w:val="both"/>
        <w:rPr>
          <w:rFonts w:ascii="Trebuchet MS" w:hAnsi="Trebuchet MS"/>
          <w:b/>
        </w:rPr>
      </w:pPr>
      <w:r>
        <w:rPr>
          <w:rFonts w:ascii="Trebuchet MS" w:hAnsi="Trebuchet MS"/>
          <w:b/>
        </w:rPr>
        <w:t>Ihr großes Thema ist die Integrale Selbstverwirklichung. Was verstehen Sie darunter</w:t>
      </w:r>
      <w:r w:rsidR="00350BA3">
        <w:rPr>
          <w:rFonts w:ascii="Trebuchet MS" w:hAnsi="Trebuchet MS"/>
          <w:b/>
        </w:rPr>
        <w:t>?</w:t>
      </w:r>
    </w:p>
    <w:p w14:paraId="12E385FE" w14:textId="77777777" w:rsidR="00077927" w:rsidRPr="00077927" w:rsidRDefault="00077927" w:rsidP="00077927">
      <w:pPr>
        <w:spacing w:line="360" w:lineRule="auto"/>
        <w:ind w:left="1418"/>
        <w:jc w:val="both"/>
        <w:rPr>
          <w:rFonts w:ascii="Trebuchet MS" w:hAnsi="Trebuchet MS"/>
        </w:rPr>
      </w:pPr>
    </w:p>
    <w:p w14:paraId="119F960D" w14:textId="62477CFB" w:rsidR="00077927" w:rsidRPr="00077927" w:rsidRDefault="00950212" w:rsidP="003D610B">
      <w:pPr>
        <w:spacing w:line="360" w:lineRule="auto"/>
        <w:ind w:left="1418"/>
        <w:jc w:val="both"/>
        <w:rPr>
          <w:rFonts w:ascii="Trebuchet MS" w:hAnsi="Trebuchet MS"/>
        </w:rPr>
      </w:pPr>
      <w:r>
        <w:rPr>
          <w:rFonts w:ascii="Trebuchet MS" w:hAnsi="Trebuchet MS"/>
        </w:rPr>
        <w:t>Selbstverwirklichung ist ein Luxusthema und gleichzeitig für mich das höchste Ideal des menschlichen Daseins. Nicht zu verwechseln mit unreifem Egoismus. Ein Mensch, der sich gut kennenlernt, der seine Werte, Fähigkeiten, Passionen genau und mutig erforscht und sie auch in sein Tun umsetzt, der achtet sich. Der liebt sich. Und er ist ganz natürlich ein großes Geschenk für seine Mitmenschen. Integral bedeutet für mich, eben nicht nur auf einen subjektiven Selbstfindungstrip zu gehen, sondern meinen Körper, meine Umgebung, meine Beziehungen, meine Arbeit und letztendlich auch den gesamten Planeten als Übungsmatte für eine bewusste und liebevolle Selbstverwirklichung zu sehen.</w:t>
      </w:r>
      <w:r w:rsidR="003D610B">
        <w:rPr>
          <w:rFonts w:ascii="Trebuchet MS" w:hAnsi="Trebuchet MS"/>
        </w:rPr>
        <w:t xml:space="preserve"> </w:t>
      </w:r>
      <w:r>
        <w:rPr>
          <w:rFonts w:ascii="Trebuchet MS" w:hAnsi="Trebuchet MS"/>
        </w:rPr>
        <w:t>Unsere Arbeit hilft Menschen</w:t>
      </w:r>
      <w:r w:rsidR="003D610B">
        <w:rPr>
          <w:rFonts w:ascii="Trebuchet MS" w:hAnsi="Trebuchet MS"/>
        </w:rPr>
        <w:t>,</w:t>
      </w:r>
      <w:r>
        <w:rPr>
          <w:rFonts w:ascii="Trebuchet MS" w:hAnsi="Trebuchet MS"/>
        </w:rPr>
        <w:t xml:space="preserve"> ihr komplexes Leben zu meistern – den Spagat zwischen Freiheit und Verantwortung, zwischen Idealen und Ökonomie, zwischen Innen und Außen. </w:t>
      </w:r>
    </w:p>
    <w:p w14:paraId="324C2207" w14:textId="77777777" w:rsidR="00077927" w:rsidRPr="00077927" w:rsidRDefault="00077927" w:rsidP="00077927">
      <w:pPr>
        <w:spacing w:line="360" w:lineRule="auto"/>
        <w:ind w:left="1418"/>
        <w:jc w:val="both"/>
        <w:rPr>
          <w:rFonts w:ascii="Trebuchet MS" w:hAnsi="Trebuchet MS"/>
        </w:rPr>
      </w:pPr>
    </w:p>
    <w:p w14:paraId="2DC22DF3" w14:textId="77777777" w:rsidR="00077927" w:rsidRDefault="001C23A2" w:rsidP="00077927">
      <w:pPr>
        <w:spacing w:line="360" w:lineRule="auto"/>
        <w:ind w:left="1418"/>
        <w:jc w:val="both"/>
        <w:rPr>
          <w:rFonts w:ascii="Trebuchet MS" w:hAnsi="Trebuchet MS"/>
        </w:rPr>
      </w:pPr>
      <w:r>
        <w:rPr>
          <w:rFonts w:ascii="Trebuchet MS" w:hAnsi="Trebuchet MS"/>
          <w:b/>
        </w:rPr>
        <w:t>Sie arbeiten eng mit Ihrer Frau Andrea Lindau zusammen. Sie beide haben HUMAN TRUST aufgebaut und stehen regelmäßig mit Live-Videos zum Thema ’Labendige Beziehungen’ Ihrer Community zur Verfügung. Wie klappt die Zusammenarbeit</w:t>
      </w:r>
      <w:r w:rsidR="00077927" w:rsidRPr="00077927">
        <w:rPr>
          <w:rFonts w:ascii="Trebuchet MS" w:hAnsi="Trebuchet MS"/>
          <w:b/>
        </w:rPr>
        <w:t>?</w:t>
      </w:r>
      <w:r w:rsidR="00077927" w:rsidRPr="00077927">
        <w:rPr>
          <w:rFonts w:ascii="Trebuchet MS" w:hAnsi="Trebuchet MS"/>
        </w:rPr>
        <w:br/>
      </w:r>
      <w:r w:rsidR="00077927" w:rsidRPr="00077927">
        <w:rPr>
          <w:rFonts w:ascii="Trebuchet MS" w:hAnsi="Trebuchet MS"/>
          <w:noProof/>
        </w:rPr>
        <w:drawing>
          <wp:inline distT="0" distB="0" distL="0" distR="0" wp14:anchorId="0A8AE1CA" wp14:editId="0D04B796">
            <wp:extent cx="6350" cy="97155"/>
            <wp:effectExtent l="0" t="0" r="0" b="0"/>
            <wp:docPr id="18" name="Grafik 18"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lastRenderedPageBreak/>
        <w:t xml:space="preserve">Wir sind zwei sehr starke und </w:t>
      </w:r>
      <w:r w:rsidR="00950212">
        <w:rPr>
          <w:rFonts w:ascii="Trebuchet MS" w:hAnsi="Trebuchet MS"/>
        </w:rPr>
        <w:t>sehr</w:t>
      </w:r>
      <w:r>
        <w:rPr>
          <w:rFonts w:ascii="Trebuchet MS" w:hAnsi="Trebuchet MS"/>
        </w:rPr>
        <w:t xml:space="preserve"> unterschiedliche Charaktere, das erzeugt natürlich Reibung und Spannung. Allerdings haben wir gelernt damit </w:t>
      </w:r>
      <w:r w:rsidR="00950212">
        <w:rPr>
          <w:rFonts w:ascii="Trebuchet MS" w:hAnsi="Trebuchet MS"/>
        </w:rPr>
        <w:t xml:space="preserve">konstruktiv </w:t>
      </w:r>
      <w:r>
        <w:rPr>
          <w:rFonts w:ascii="Trebuchet MS" w:hAnsi="Trebuchet MS"/>
        </w:rPr>
        <w:t xml:space="preserve">umzugehen und </w:t>
      </w:r>
      <w:r w:rsidR="00950212">
        <w:rPr>
          <w:rFonts w:ascii="Trebuchet MS" w:hAnsi="Trebuchet MS"/>
        </w:rPr>
        <w:t>es als ein Entwicklungsfeuer zu nutzen</w:t>
      </w:r>
      <w:r>
        <w:rPr>
          <w:rFonts w:ascii="Trebuchet MS" w:hAnsi="Trebuchet MS"/>
        </w:rPr>
        <w:t xml:space="preserve">. Wenn zwei Systeme, wie die unsrigen aufeinandertreffen und sich </w:t>
      </w:r>
      <w:r w:rsidR="00950212">
        <w:rPr>
          <w:rFonts w:ascii="Trebuchet MS" w:hAnsi="Trebuchet MS"/>
        </w:rPr>
        <w:t>in einer</w:t>
      </w:r>
      <w:r>
        <w:rPr>
          <w:rFonts w:ascii="Trebuchet MS" w:hAnsi="Trebuchet MS"/>
        </w:rPr>
        <w:t xml:space="preserve"> Synthese vereinen, kann Großes entstehen. Außerdem haben wir gelernt offen und ehrlich miteinander umzugehen, keine Informationen dem anderen vorzuenthalten und wenn es weh tut im Feuer stehen zu bleiben. Das war am Anfang nicht immer einfach, was wir daraus gew</w:t>
      </w:r>
      <w:r w:rsidR="007E6A00">
        <w:rPr>
          <w:rFonts w:ascii="Trebuchet MS" w:hAnsi="Trebuchet MS"/>
        </w:rPr>
        <w:t>innen ist es aber allemal wert.</w:t>
      </w:r>
    </w:p>
    <w:p w14:paraId="0D69A117" w14:textId="77777777" w:rsidR="007E6A00" w:rsidRPr="00077927" w:rsidRDefault="007E6A00" w:rsidP="00077927">
      <w:pPr>
        <w:spacing w:line="360" w:lineRule="auto"/>
        <w:ind w:left="1418"/>
        <w:jc w:val="both"/>
        <w:rPr>
          <w:rFonts w:ascii="Trebuchet MS" w:hAnsi="Trebuchet MS"/>
        </w:rPr>
      </w:pPr>
    </w:p>
    <w:p w14:paraId="2855B2B8" w14:textId="77777777" w:rsidR="00077927" w:rsidRPr="00077927" w:rsidRDefault="007E6A00" w:rsidP="00077927">
      <w:pPr>
        <w:spacing w:line="360" w:lineRule="auto"/>
        <w:ind w:left="1418"/>
        <w:jc w:val="both"/>
        <w:rPr>
          <w:rFonts w:ascii="Trebuchet MS" w:hAnsi="Trebuchet MS"/>
          <w:b/>
        </w:rPr>
      </w:pPr>
      <w:r>
        <w:rPr>
          <w:rFonts w:ascii="Trebuchet MS" w:hAnsi="Trebuchet MS"/>
          <w:b/>
        </w:rPr>
        <w:t>Sie sind beruflich sehr erfolgreich. Was ist ihr nächstes Ziel</w:t>
      </w:r>
      <w:r w:rsidR="00077927" w:rsidRPr="00077927">
        <w:rPr>
          <w:rFonts w:ascii="Trebuchet MS" w:hAnsi="Trebuchet MS"/>
          <w:b/>
        </w:rPr>
        <w:t>?</w:t>
      </w:r>
    </w:p>
    <w:p w14:paraId="7AB5FBA1" w14:textId="77777777" w:rsidR="00077927" w:rsidRPr="00077927" w:rsidRDefault="00077927" w:rsidP="00077927">
      <w:pPr>
        <w:spacing w:line="360" w:lineRule="auto"/>
        <w:ind w:left="1418"/>
        <w:jc w:val="both"/>
        <w:rPr>
          <w:rFonts w:ascii="Trebuchet MS" w:hAnsi="Trebuchet MS"/>
        </w:rPr>
      </w:pPr>
    </w:p>
    <w:p w14:paraId="328357EF" w14:textId="77777777" w:rsidR="00310D42" w:rsidRDefault="007E6A00" w:rsidP="00310D42">
      <w:pPr>
        <w:spacing w:line="360" w:lineRule="auto"/>
        <w:ind w:left="1418"/>
        <w:jc w:val="both"/>
        <w:rPr>
          <w:rFonts w:ascii="Trebuchet MS" w:hAnsi="Trebuchet MS"/>
        </w:rPr>
      </w:pPr>
      <w:r>
        <w:rPr>
          <w:rFonts w:ascii="Trebuchet MS" w:hAnsi="Trebuchet MS"/>
        </w:rPr>
        <w:t xml:space="preserve">Mit „Werde verrückt“ </w:t>
      </w:r>
      <w:r w:rsidR="00950212">
        <w:rPr>
          <w:rFonts w:ascii="Trebuchet MS" w:hAnsi="Trebuchet MS"/>
        </w:rPr>
        <w:t>hoffentlich viele Menschen zu erreichen, sie zu ermutigen, ihre Träume wach zu küssen und umzusetzen.</w:t>
      </w:r>
      <w:r>
        <w:rPr>
          <w:rFonts w:ascii="Trebuchet MS" w:hAnsi="Trebuchet MS"/>
        </w:rPr>
        <w:t xml:space="preserve"> </w:t>
      </w:r>
      <w:r w:rsidR="00950212">
        <w:rPr>
          <w:rFonts w:ascii="Trebuchet MS" w:hAnsi="Trebuchet MS"/>
        </w:rPr>
        <w:t>Und</w:t>
      </w:r>
      <w:r>
        <w:rPr>
          <w:rFonts w:ascii="Trebuchet MS" w:hAnsi="Trebuchet MS"/>
        </w:rPr>
        <w:t xml:space="preserve"> in den kommenden Jahren HUMAN TRUST </w:t>
      </w:r>
      <w:r w:rsidR="00950212">
        <w:rPr>
          <w:rFonts w:ascii="Trebuchet MS" w:hAnsi="Trebuchet MS"/>
        </w:rPr>
        <w:t>zu einer weltweiten Plattform für Potentialentfaltung heranwachsen zu sehen</w:t>
      </w:r>
      <w:r>
        <w:rPr>
          <w:rFonts w:ascii="Trebuchet MS" w:hAnsi="Trebuchet MS"/>
        </w:rPr>
        <w:t>.</w:t>
      </w:r>
    </w:p>
    <w:p w14:paraId="6B929155" w14:textId="77777777" w:rsidR="003D610B" w:rsidRDefault="003D610B" w:rsidP="00310D42">
      <w:pPr>
        <w:spacing w:line="360" w:lineRule="auto"/>
        <w:ind w:left="1418"/>
        <w:jc w:val="both"/>
        <w:rPr>
          <w:rFonts w:ascii="Trebuchet MS" w:hAnsi="Trebuchet MS"/>
        </w:rPr>
      </w:pPr>
    </w:p>
    <w:p w14:paraId="70DE5626" w14:textId="77777777" w:rsidR="003D610B" w:rsidRPr="003A4847" w:rsidRDefault="003D610B" w:rsidP="00310D42">
      <w:pPr>
        <w:spacing w:line="360" w:lineRule="auto"/>
        <w:ind w:left="1418"/>
        <w:jc w:val="both"/>
        <w:rPr>
          <w:rFonts w:ascii="Trebuchet MS" w:hAnsi="Trebuchet MS"/>
        </w:rPr>
      </w:pPr>
    </w:p>
    <w:p w14:paraId="73D13CD2" w14:textId="77777777" w:rsidR="00E96A4E" w:rsidRPr="009D0C65" w:rsidRDefault="00E96A4E" w:rsidP="00310D42">
      <w:pPr>
        <w:pStyle w:val="Kopfzeile"/>
        <w:tabs>
          <w:tab w:val="clear" w:pos="4536"/>
          <w:tab w:val="clear" w:pos="9072"/>
          <w:tab w:val="left" w:pos="1418"/>
        </w:tabs>
        <w:spacing w:line="240" w:lineRule="exact"/>
        <w:ind w:left="1418" w:right="-1"/>
        <w:rPr>
          <w:rFonts w:ascii="Trebuchet MS" w:hAnsi="Trebuchet MS"/>
          <w:color w:val="A40C1F"/>
          <w:szCs w:val="22"/>
          <w:u w:val="single"/>
        </w:rPr>
      </w:pPr>
    </w:p>
    <w:p w14:paraId="3D172BB1" w14:textId="77777777"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14:paraId="3CF3F241" w14:textId="77777777"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14:paraId="75A16FFE" w14:textId="77777777"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14:paraId="4D524EF2" w14:textId="77777777"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14:paraId="69AB7480" w14:textId="77777777"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14:paraId="71A1437D" w14:textId="77777777"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14:paraId="52A70F51" w14:textId="77777777"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Pr="009D0C65">
        <w:rPr>
          <w:rFonts w:ascii="Trebuchet MS" w:hAnsi="Trebuchet MS"/>
          <w:color w:val="595959"/>
          <w:szCs w:val="22"/>
        </w:rPr>
        <w:t>e</w:t>
      </w:r>
    </w:p>
    <w:sectPr w:rsidR="00485CDE" w:rsidRPr="009D0C65" w:rsidSect="002662DD">
      <w:headerReference w:type="default" r:id="rId9"/>
      <w:footerReference w:type="default" r:id="rId10"/>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C465" w14:textId="77777777" w:rsidR="00EF70EC" w:rsidRDefault="00EF70EC" w:rsidP="00222D43">
      <w:r>
        <w:separator/>
      </w:r>
    </w:p>
  </w:endnote>
  <w:endnote w:type="continuationSeparator" w:id="0">
    <w:p w14:paraId="4B26D5E3" w14:textId="77777777"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06B7" w14:textId="77777777" w:rsidR="00694EEE" w:rsidRDefault="00694EEE" w:rsidP="008D32B9">
    <w:pPr>
      <w:jc w:val="right"/>
      <w:rPr>
        <w:rFonts w:ascii="Trebuchet MS" w:hAnsi="Trebuchet MS"/>
        <w:i/>
        <w:color w:val="634E42"/>
        <w:sz w:val="15"/>
        <w:szCs w:val="15"/>
        <w:u w:val="single"/>
      </w:rPr>
    </w:pPr>
  </w:p>
  <w:p w14:paraId="65C29955" w14:textId="77777777" w:rsidR="00694EEE" w:rsidRDefault="00694EEE" w:rsidP="008D32B9">
    <w:pPr>
      <w:jc w:val="right"/>
      <w:rPr>
        <w:rFonts w:ascii="Trebuchet MS" w:hAnsi="Trebuchet MS"/>
        <w:i/>
        <w:color w:val="634E42"/>
        <w:sz w:val="15"/>
        <w:szCs w:val="15"/>
        <w:u w:val="single"/>
      </w:rPr>
    </w:pPr>
  </w:p>
  <w:p w14:paraId="75813FA5" w14:textId="77777777"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391C24">
      <w:rPr>
        <w:rFonts w:ascii="Trebuchet MS" w:hAnsi="Trebuchet MS"/>
        <w:noProof/>
        <w:color w:val="595959"/>
        <w:sz w:val="15"/>
        <w:szCs w:val="15"/>
      </w:rPr>
      <w:t>3</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391C24">
      <w:rPr>
        <w:rFonts w:ascii="Trebuchet MS" w:hAnsi="Trebuchet MS"/>
        <w:noProof/>
        <w:color w:val="595959"/>
        <w:sz w:val="15"/>
        <w:szCs w:val="15"/>
      </w:rPr>
      <w:t>3</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14:paraId="3568E13B" w14:textId="77777777" w:rsidTr="00310D42">
      <w:tc>
        <w:tcPr>
          <w:tcW w:w="2268" w:type="dxa"/>
        </w:tcPr>
        <w:p w14:paraId="7A73A11D" w14:textId="77777777"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14:paraId="40F8BF42" w14:textId="77777777" w:rsidR="00694EEE" w:rsidRDefault="00694EEE" w:rsidP="00310D42">
          <w:pPr>
            <w:pStyle w:val="EinfacherAbsatz"/>
            <w:spacing w:line="20" w:lineRule="atLeast"/>
            <w:rPr>
              <w:rFonts w:ascii="Trebuchet MS" w:hAnsi="Trebuchet MS"/>
              <w:color w:val="634E42"/>
              <w:sz w:val="15"/>
              <w:szCs w:val="15"/>
            </w:rPr>
          </w:pPr>
        </w:p>
        <w:p w14:paraId="21CE2C35" w14:textId="77777777"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14:paraId="7D82AFF0" w14:textId="77777777"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14:paraId="19A47D5B" w14:textId="77777777"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14:paraId="5669C694" w14:textId="77777777" w:rsidR="00694EEE" w:rsidRPr="000C5E53" w:rsidRDefault="00694EEE" w:rsidP="00310D42">
          <w:pPr>
            <w:pStyle w:val="EinfacherAbsatz"/>
            <w:spacing w:line="20" w:lineRule="atLeast"/>
            <w:rPr>
              <w:rFonts w:ascii="Trebuchet MS" w:hAnsi="Trebuchet MS"/>
              <w:color w:val="A40C1F"/>
              <w:sz w:val="18"/>
              <w:szCs w:val="18"/>
            </w:rPr>
          </w:pPr>
        </w:p>
        <w:p w14:paraId="32F3F049" w14:textId="77777777" w:rsidR="00694EEE" w:rsidRDefault="00694EEE" w:rsidP="00310D42">
          <w:pPr>
            <w:pStyle w:val="EinfacherAbsatz"/>
            <w:spacing w:line="20" w:lineRule="atLeast"/>
            <w:rPr>
              <w:rFonts w:ascii="Trebuchet MS" w:hAnsi="Trebuchet MS"/>
              <w:color w:val="A40C1F"/>
              <w:sz w:val="15"/>
              <w:szCs w:val="15"/>
            </w:rPr>
          </w:pPr>
        </w:p>
        <w:p w14:paraId="5355F629" w14:textId="77777777"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14:paraId="23D17457" w14:textId="77777777"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14:paraId="57F9A96A" w14:textId="77777777" w:rsidTr="00310D42">
      <w:tc>
        <w:tcPr>
          <w:tcW w:w="2268" w:type="dxa"/>
        </w:tcPr>
        <w:p w14:paraId="1395740C" w14:textId="77777777" w:rsidR="009D0C65" w:rsidRDefault="009D0C65" w:rsidP="00310D42">
          <w:pPr>
            <w:pStyle w:val="EinfacherAbsatz"/>
            <w:spacing w:line="20" w:lineRule="atLeast"/>
            <w:rPr>
              <w:rFonts w:ascii="Trebuchet MS" w:hAnsi="Trebuchet MS"/>
              <w:b/>
              <w:color w:val="A40C1F"/>
              <w:sz w:val="18"/>
              <w:szCs w:val="18"/>
            </w:rPr>
          </w:pPr>
        </w:p>
      </w:tc>
      <w:tc>
        <w:tcPr>
          <w:tcW w:w="2835" w:type="dxa"/>
        </w:tcPr>
        <w:p w14:paraId="67919B24" w14:textId="77777777" w:rsidR="009D0C65" w:rsidRPr="000C5E53" w:rsidRDefault="009D0C65" w:rsidP="00310D42">
          <w:pPr>
            <w:pStyle w:val="EinfacherAbsatz"/>
            <w:spacing w:line="20" w:lineRule="atLeast"/>
            <w:rPr>
              <w:rFonts w:ascii="Trebuchet MS" w:hAnsi="Trebuchet MS"/>
              <w:color w:val="A40C1F"/>
              <w:sz w:val="18"/>
              <w:szCs w:val="18"/>
            </w:rPr>
          </w:pPr>
        </w:p>
      </w:tc>
    </w:tr>
  </w:tbl>
  <w:p w14:paraId="1FE53295" w14:textId="77777777"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35ABB76D" wp14:editId="17A89A2E">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2F986C" wp14:editId="4EF74C89">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4013CB" wp14:editId="3543F510">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A79F" w14:textId="77777777" w:rsidR="00EF70EC" w:rsidRDefault="00EF70EC" w:rsidP="00222D43">
      <w:r>
        <w:separator/>
      </w:r>
    </w:p>
  </w:footnote>
  <w:footnote w:type="continuationSeparator" w:id="0">
    <w:p w14:paraId="4587DD90" w14:textId="77777777"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14:paraId="6B83755D" w14:textId="77777777" w:rsidTr="00B73F05">
      <w:trPr>
        <w:trHeight w:val="1463"/>
      </w:trPr>
      <w:tc>
        <w:tcPr>
          <w:tcW w:w="2410" w:type="dxa"/>
          <w:tcBorders>
            <w:top w:val="nil"/>
            <w:left w:val="nil"/>
            <w:bottom w:val="nil"/>
            <w:right w:val="nil"/>
          </w:tcBorders>
        </w:tcPr>
        <w:p w14:paraId="07FF62F1" w14:textId="77777777"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169F78FA" wp14:editId="7EF0D639">
                    <wp:simplePos x="0" y="0"/>
                    <wp:positionH relativeFrom="column">
                      <wp:posOffset>114300</wp:posOffset>
                    </wp:positionH>
                    <wp:positionV relativeFrom="paragraph">
                      <wp:posOffset>855345</wp:posOffset>
                    </wp:positionV>
                    <wp:extent cx="1416050" cy="262255"/>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62255"/>
                            </a:xfrm>
                            <a:prstGeom prst="rect">
                              <a:avLst/>
                            </a:prstGeom>
                            <a:solidFill>
                              <a:srgbClr val="FFFFFF"/>
                            </a:solidFill>
                            <a:ln w="9525">
                              <a:noFill/>
                              <a:miter lim="800000"/>
                              <a:headEnd/>
                              <a:tailEnd/>
                            </a:ln>
                          </wps:spPr>
                          <wps:txbx>
                            <w:txbxContent>
                              <w:p w14:paraId="0B1D4800" w14:textId="77777777"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44DD3">
                                  <w:rPr>
                                    <w:rFonts w:ascii="Trebuchet MS" w:hAnsi="Trebuchet MS"/>
                                  </w:rPr>
                                  <w:t>INT-05-1507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78FA"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20.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" stroked="f">
                    <v:textbox style="mso-fit-shape-to-text:t">
                      <w:txbxContent>
                        <w:p w14:paraId="0B1D4800" w14:textId="77777777"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44DD3">
                            <w:rPr>
                              <w:rFonts w:ascii="Trebuchet MS" w:hAnsi="Trebuchet MS"/>
                            </w:rPr>
                            <w:t>INT-05-1507</w:t>
                          </w:r>
                        </w:p>
                      </w:txbxContent>
                    </v:textbox>
                    <w10:wrap type="square"/>
                  </v:shape>
                </w:pict>
              </mc:Fallback>
            </mc:AlternateContent>
          </w:r>
        </w:p>
      </w:tc>
    </w:tr>
  </w:tbl>
  <w:p w14:paraId="2D3A6B5F" w14:textId="77777777"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78574CE1" wp14:editId="482D3D76">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14:paraId="613D0B73" w14:textId="77777777"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14:paraId="7DED15D0" w14:textId="77777777" w:rsidR="00AC46FA" w:rsidRPr="009D0C65" w:rsidRDefault="00444DD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VEIT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4CE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14:paraId="613D0B73" w14:textId="77777777"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14:paraId="7DED15D0" w14:textId="77777777" w:rsidR="00AC46FA" w:rsidRPr="009D0C65" w:rsidRDefault="00444DD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VEIT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0A9BBD19" wp14:editId="13B22AC5">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51F945E" wp14:editId="178BBAF5">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4A9CDF"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" fillcolor="#a40c1f" stroked="f"/>
          </w:pict>
        </mc:Fallback>
      </mc:AlternateContent>
    </w:r>
    <w:r w:rsidR="001114DE">
      <w:rPr>
        <w:noProof/>
      </w:rPr>
      <mc:AlternateContent>
        <mc:Choice Requires="wps">
          <w:drawing>
            <wp:anchor distT="0" distB="0" distL="114300" distR="114300" simplePos="0" relativeHeight="251656192" behindDoc="0" locked="0" layoutInCell="1" allowOverlap="1" wp14:anchorId="6690168D" wp14:editId="40BE1F5A">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A4FC0E"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" fillcolor="#910018" stroked="f"/>
          </w:pict>
        </mc:Fallback>
      </mc:AlternateContent>
    </w:r>
    <w:r w:rsidR="001114DE">
      <w:rPr>
        <w:noProof/>
      </w:rPr>
      <mc:AlternateContent>
        <mc:Choice Requires="wps">
          <w:drawing>
            <wp:anchor distT="0" distB="0" distL="114300" distR="114300" simplePos="0" relativeHeight="251655168" behindDoc="0" locked="0" layoutInCell="1" allowOverlap="0" wp14:anchorId="58C58A66" wp14:editId="2D5B4891">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222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21FBB087" wp14:editId="4FAFFA51">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FEA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2D22D603" wp14:editId="2C78E9BD">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7361"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32C23"/>
    <w:rsid w:val="00042E7D"/>
    <w:rsid w:val="00057E16"/>
    <w:rsid w:val="0006269F"/>
    <w:rsid w:val="000678BB"/>
    <w:rsid w:val="00073380"/>
    <w:rsid w:val="00077927"/>
    <w:rsid w:val="000811C9"/>
    <w:rsid w:val="000C23F0"/>
    <w:rsid w:val="000C5E53"/>
    <w:rsid w:val="000E2120"/>
    <w:rsid w:val="000E5E19"/>
    <w:rsid w:val="000E7275"/>
    <w:rsid w:val="000F1D35"/>
    <w:rsid w:val="000F57A8"/>
    <w:rsid w:val="001114DE"/>
    <w:rsid w:val="00127B02"/>
    <w:rsid w:val="0014012E"/>
    <w:rsid w:val="00145326"/>
    <w:rsid w:val="001543CB"/>
    <w:rsid w:val="00167E18"/>
    <w:rsid w:val="00167F68"/>
    <w:rsid w:val="001724E8"/>
    <w:rsid w:val="00197A67"/>
    <w:rsid w:val="001C1FC4"/>
    <w:rsid w:val="001C23A2"/>
    <w:rsid w:val="001E022B"/>
    <w:rsid w:val="00222D43"/>
    <w:rsid w:val="00222DEC"/>
    <w:rsid w:val="0024138C"/>
    <w:rsid w:val="002662DD"/>
    <w:rsid w:val="00270932"/>
    <w:rsid w:val="00272D7E"/>
    <w:rsid w:val="00287763"/>
    <w:rsid w:val="00294127"/>
    <w:rsid w:val="002B0009"/>
    <w:rsid w:val="002B7263"/>
    <w:rsid w:val="002C558A"/>
    <w:rsid w:val="002D178F"/>
    <w:rsid w:val="002F7BD9"/>
    <w:rsid w:val="0030072D"/>
    <w:rsid w:val="00310D42"/>
    <w:rsid w:val="003448CC"/>
    <w:rsid w:val="00350BA3"/>
    <w:rsid w:val="00367C67"/>
    <w:rsid w:val="00370EE0"/>
    <w:rsid w:val="0037106A"/>
    <w:rsid w:val="003765EA"/>
    <w:rsid w:val="00380AD1"/>
    <w:rsid w:val="00383E69"/>
    <w:rsid w:val="00391C24"/>
    <w:rsid w:val="00394150"/>
    <w:rsid w:val="00397517"/>
    <w:rsid w:val="003A338A"/>
    <w:rsid w:val="003A4847"/>
    <w:rsid w:val="003B3D63"/>
    <w:rsid w:val="003D610B"/>
    <w:rsid w:val="003E7CE7"/>
    <w:rsid w:val="00424906"/>
    <w:rsid w:val="00434CF8"/>
    <w:rsid w:val="00442CC6"/>
    <w:rsid w:val="00444DD3"/>
    <w:rsid w:val="004518D3"/>
    <w:rsid w:val="0045505B"/>
    <w:rsid w:val="004616BE"/>
    <w:rsid w:val="00485CDE"/>
    <w:rsid w:val="004D3014"/>
    <w:rsid w:val="004D7940"/>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6F62BF"/>
    <w:rsid w:val="00700D92"/>
    <w:rsid w:val="00701DA7"/>
    <w:rsid w:val="0072554D"/>
    <w:rsid w:val="007336ED"/>
    <w:rsid w:val="00735ECB"/>
    <w:rsid w:val="00746102"/>
    <w:rsid w:val="00752A7F"/>
    <w:rsid w:val="007624C6"/>
    <w:rsid w:val="00763A82"/>
    <w:rsid w:val="007649E8"/>
    <w:rsid w:val="00777BEE"/>
    <w:rsid w:val="007D1DCF"/>
    <w:rsid w:val="007D7E4A"/>
    <w:rsid w:val="007E6A00"/>
    <w:rsid w:val="007F50CB"/>
    <w:rsid w:val="008009E0"/>
    <w:rsid w:val="008710A9"/>
    <w:rsid w:val="00874EFB"/>
    <w:rsid w:val="008C752E"/>
    <w:rsid w:val="008D32B9"/>
    <w:rsid w:val="008E3C05"/>
    <w:rsid w:val="009005EF"/>
    <w:rsid w:val="00904AEE"/>
    <w:rsid w:val="0093279C"/>
    <w:rsid w:val="00950212"/>
    <w:rsid w:val="00951BE6"/>
    <w:rsid w:val="009978DE"/>
    <w:rsid w:val="009B5231"/>
    <w:rsid w:val="009C3A9F"/>
    <w:rsid w:val="009D0C65"/>
    <w:rsid w:val="009D69F9"/>
    <w:rsid w:val="009E40C3"/>
    <w:rsid w:val="009E6DA3"/>
    <w:rsid w:val="009E7C20"/>
    <w:rsid w:val="009F3E0A"/>
    <w:rsid w:val="009F6B6F"/>
    <w:rsid w:val="00A23932"/>
    <w:rsid w:val="00A31578"/>
    <w:rsid w:val="00A40A3F"/>
    <w:rsid w:val="00A432B3"/>
    <w:rsid w:val="00A84012"/>
    <w:rsid w:val="00A97272"/>
    <w:rsid w:val="00AA11EE"/>
    <w:rsid w:val="00AC04B1"/>
    <w:rsid w:val="00AC46FA"/>
    <w:rsid w:val="00B1369B"/>
    <w:rsid w:val="00B13739"/>
    <w:rsid w:val="00B42C3E"/>
    <w:rsid w:val="00B47BD8"/>
    <w:rsid w:val="00B60DEC"/>
    <w:rsid w:val="00B7239F"/>
    <w:rsid w:val="00B73F05"/>
    <w:rsid w:val="00BA2CFE"/>
    <w:rsid w:val="00BB17D7"/>
    <w:rsid w:val="00BB2957"/>
    <w:rsid w:val="00BB5675"/>
    <w:rsid w:val="00BE3EC9"/>
    <w:rsid w:val="00C13194"/>
    <w:rsid w:val="00C26679"/>
    <w:rsid w:val="00C51180"/>
    <w:rsid w:val="00C627BB"/>
    <w:rsid w:val="00CA7AB3"/>
    <w:rsid w:val="00CB0C49"/>
    <w:rsid w:val="00CC1A1E"/>
    <w:rsid w:val="00CD349A"/>
    <w:rsid w:val="00CD7AF9"/>
    <w:rsid w:val="00CE48BC"/>
    <w:rsid w:val="00CF09CE"/>
    <w:rsid w:val="00D0554B"/>
    <w:rsid w:val="00D06330"/>
    <w:rsid w:val="00D2569B"/>
    <w:rsid w:val="00D27691"/>
    <w:rsid w:val="00D3613B"/>
    <w:rsid w:val="00D53870"/>
    <w:rsid w:val="00D84F97"/>
    <w:rsid w:val="00D92846"/>
    <w:rsid w:val="00D94015"/>
    <w:rsid w:val="00DF4BDE"/>
    <w:rsid w:val="00E02C39"/>
    <w:rsid w:val="00E0416A"/>
    <w:rsid w:val="00E10972"/>
    <w:rsid w:val="00E20FF9"/>
    <w:rsid w:val="00E26C4F"/>
    <w:rsid w:val="00E326D6"/>
    <w:rsid w:val="00E6387F"/>
    <w:rsid w:val="00E804C0"/>
    <w:rsid w:val="00E805F2"/>
    <w:rsid w:val="00E85C31"/>
    <w:rsid w:val="00E90425"/>
    <w:rsid w:val="00E96A4E"/>
    <w:rsid w:val="00EB597A"/>
    <w:rsid w:val="00ED3440"/>
    <w:rsid w:val="00EF614C"/>
    <w:rsid w:val="00EF70EC"/>
    <w:rsid w:val="00F07DE1"/>
    <w:rsid w:val="00F4596E"/>
    <w:rsid w:val="00F61ABE"/>
    <w:rsid w:val="00F73598"/>
    <w:rsid w:val="00FA35DC"/>
    <w:rsid w:val="00FB5706"/>
    <w:rsid w:val="00FE5AB8"/>
    <w:rsid w:val="00FF20ED"/>
    <w:rsid w:val="00FF6889"/>
    <w:rsid w:val="00FF7103"/>
    <w:rsid w:val="00FF74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40c1f,#910018"/>
    </o:shapedefaults>
    <o:shapelayout v:ext="edit">
      <o:idmap v:ext="edit" data="1"/>
    </o:shapelayout>
  </w:shapeDefaults>
  <w:decimalSymbol w:val=","/>
  <w:listSeparator w:val=";"/>
  <w14:docId w14:val="4B87FF60"/>
  <w14:defaultImageDpi w14:val="300"/>
  <w15:docId w15:val="{B6CD1813-3079-4906-8E85-2BC14426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Sprechblasentext">
    <w:name w:val="Balloon Text"/>
    <w:basedOn w:val="Standard"/>
    <w:link w:val="SprechblasentextZchn"/>
    <w:rsid w:val="00777BEE"/>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77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35D5A-6B35-4268-96F6-0E695128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3</Pages>
  <Words>634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3</cp:revision>
  <cp:lastPrinted>2015-07-27T14:02:00Z</cp:lastPrinted>
  <dcterms:created xsi:type="dcterms:W3CDTF">2015-07-27T13:27:00Z</dcterms:created>
  <dcterms:modified xsi:type="dcterms:W3CDTF">2015-07-27T14:03:00Z</dcterms:modified>
</cp:coreProperties>
</file>