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D1" w:rsidRPr="008057D3" w:rsidRDefault="008057D3" w:rsidP="00310D42">
      <w:pPr>
        <w:spacing w:line="276" w:lineRule="auto"/>
        <w:ind w:left="1418"/>
        <w:rPr>
          <w:rFonts w:ascii="Trebuchet MS" w:hAnsi="Trebuchet MS"/>
          <w:b/>
          <w:bCs/>
          <w:i/>
          <w:kern w:val="36"/>
          <w:sz w:val="32"/>
          <w:szCs w:val="32"/>
          <w:u w:val="single"/>
        </w:rPr>
      </w:pPr>
      <w:r w:rsidRPr="008057D3">
        <w:rPr>
          <w:rFonts w:ascii="Trebuchet MS" w:hAnsi="Trebuchet MS"/>
          <w:b/>
          <w:bCs/>
          <w:i/>
          <w:kern w:val="36"/>
          <w:sz w:val="32"/>
          <w:szCs w:val="32"/>
          <w:u w:val="single"/>
        </w:rPr>
        <w:t xml:space="preserve">Neues Anmeldefenster für </w:t>
      </w:r>
      <w:r w:rsidR="007266C2">
        <w:rPr>
          <w:rFonts w:ascii="Trebuchet MS" w:hAnsi="Trebuchet MS"/>
          <w:b/>
          <w:bCs/>
          <w:i/>
          <w:kern w:val="36"/>
          <w:sz w:val="32"/>
          <w:szCs w:val="32"/>
          <w:u w:val="single"/>
        </w:rPr>
        <w:t>HUMAN</w:t>
      </w:r>
      <w:r w:rsidR="00F6760C">
        <w:rPr>
          <w:rFonts w:ascii="Trebuchet MS" w:hAnsi="Trebuchet MS"/>
          <w:b/>
          <w:bCs/>
          <w:i/>
          <w:kern w:val="36"/>
          <w:sz w:val="32"/>
          <w:szCs w:val="32"/>
          <w:u w:val="single"/>
        </w:rPr>
        <w:t xml:space="preserve"> </w:t>
      </w:r>
      <w:r w:rsidR="007266C2">
        <w:rPr>
          <w:rFonts w:ascii="Trebuchet MS" w:hAnsi="Trebuchet MS"/>
          <w:b/>
          <w:bCs/>
          <w:i/>
          <w:kern w:val="36"/>
          <w:sz w:val="32"/>
          <w:szCs w:val="32"/>
          <w:u w:val="single"/>
        </w:rPr>
        <w:t>TRUST</w:t>
      </w:r>
      <w:r w:rsidRPr="008057D3">
        <w:rPr>
          <w:rFonts w:ascii="Trebuchet MS" w:hAnsi="Trebuchet MS"/>
          <w:b/>
          <w:bCs/>
          <w:i/>
          <w:kern w:val="36"/>
          <w:sz w:val="32"/>
          <w:szCs w:val="32"/>
          <w:u w:val="single"/>
        </w:rPr>
        <w:t>:</w:t>
      </w:r>
    </w:p>
    <w:p w:rsidR="008057D3" w:rsidRDefault="008057D3" w:rsidP="00310D42">
      <w:pPr>
        <w:spacing w:line="276" w:lineRule="auto"/>
        <w:ind w:left="1418"/>
        <w:rPr>
          <w:rFonts w:ascii="Trebuchet MS" w:hAnsi="Trebuchet MS"/>
          <w:b/>
          <w:bCs/>
          <w:kern w:val="36"/>
          <w:sz w:val="36"/>
          <w:szCs w:val="36"/>
        </w:rPr>
      </w:pPr>
    </w:p>
    <w:p w:rsidR="008057D3" w:rsidRPr="008057D3" w:rsidRDefault="008057D3" w:rsidP="00310D42">
      <w:pPr>
        <w:spacing w:line="276" w:lineRule="auto"/>
        <w:ind w:left="1418"/>
        <w:rPr>
          <w:rFonts w:ascii="Trebuchet MS" w:hAnsi="Trebuchet MS"/>
          <w:b/>
          <w:bCs/>
          <w:kern w:val="36"/>
          <w:sz w:val="36"/>
          <w:szCs w:val="36"/>
        </w:rPr>
      </w:pPr>
      <w:r>
        <w:rPr>
          <w:rFonts w:ascii="Trebuchet MS" w:hAnsi="Trebuchet MS"/>
          <w:b/>
          <w:bCs/>
          <w:kern w:val="36"/>
          <w:sz w:val="42"/>
          <w:szCs w:val="42"/>
        </w:rPr>
        <w:t xml:space="preserve">„Summer </w:t>
      </w:r>
      <w:proofErr w:type="spellStart"/>
      <w:r>
        <w:rPr>
          <w:rFonts w:ascii="Trebuchet MS" w:hAnsi="Trebuchet MS"/>
          <w:b/>
          <w:bCs/>
          <w:kern w:val="36"/>
          <w:sz w:val="42"/>
          <w:szCs w:val="42"/>
        </w:rPr>
        <w:t>of</w:t>
      </w:r>
      <w:proofErr w:type="spellEnd"/>
      <w:r>
        <w:rPr>
          <w:rFonts w:ascii="Trebuchet MS" w:hAnsi="Trebuchet MS"/>
          <w:b/>
          <w:bCs/>
          <w:kern w:val="36"/>
          <w:sz w:val="42"/>
          <w:szCs w:val="42"/>
        </w:rPr>
        <w:t xml:space="preserve"> Love“-</w:t>
      </w:r>
      <w:proofErr w:type="spellStart"/>
      <w:r>
        <w:rPr>
          <w:rFonts w:ascii="Trebuchet MS" w:hAnsi="Trebuchet MS"/>
          <w:b/>
          <w:bCs/>
          <w:kern w:val="36"/>
          <w:sz w:val="42"/>
          <w:szCs w:val="42"/>
        </w:rPr>
        <w:t>Opening</w:t>
      </w:r>
      <w:proofErr w:type="spellEnd"/>
      <w:r>
        <w:rPr>
          <w:rFonts w:ascii="Trebuchet MS" w:hAnsi="Trebuchet MS"/>
          <w:b/>
          <w:bCs/>
          <w:kern w:val="36"/>
          <w:sz w:val="42"/>
          <w:szCs w:val="42"/>
        </w:rPr>
        <w:t xml:space="preserve"> ab 28. Juni</w:t>
      </w:r>
    </w:p>
    <w:p w:rsidR="00C627BB" w:rsidRDefault="00C627BB" w:rsidP="00310D42">
      <w:pPr>
        <w:spacing w:line="360" w:lineRule="auto"/>
        <w:ind w:left="1418"/>
        <w:jc w:val="both"/>
        <w:rPr>
          <w:rFonts w:ascii="Trebuchet MS" w:hAnsi="Trebuchet MS"/>
        </w:rPr>
      </w:pPr>
    </w:p>
    <w:p w:rsidR="00A61000" w:rsidRPr="00A61000" w:rsidRDefault="00A61000" w:rsidP="00A61000">
      <w:pPr>
        <w:spacing w:line="360" w:lineRule="auto"/>
        <w:ind w:left="1418"/>
        <w:jc w:val="both"/>
      </w:pPr>
      <w:r w:rsidRPr="00A61000">
        <w:t>Von 28. Juni</w:t>
      </w:r>
      <w:r>
        <w:t xml:space="preserve"> bis</w:t>
      </w:r>
      <w:r w:rsidRPr="00A61000">
        <w:t xml:space="preserve"> 12. Juli öffnet die größte Life-Coaching-Community im deutsch</w:t>
      </w:r>
      <w:r>
        <w:t>-</w:t>
      </w:r>
      <w:r w:rsidRPr="00A61000">
        <w:t>sprachigen Raum, HUMAN TRUST (</w:t>
      </w:r>
      <w:hyperlink r:id="rId8" w:history="1">
        <w:r w:rsidRPr="00A61000">
          <w:t>http://humantrust.com</w:t>
        </w:r>
      </w:hyperlink>
      <w:r w:rsidRPr="00A61000">
        <w:t>), wieder ein Anmelde</w:t>
      </w:r>
      <w:r>
        <w:t>-</w:t>
      </w:r>
      <w:r w:rsidRPr="00A61000">
        <w:t xml:space="preserve">fenster. In dieser Zeit besteht die Möglichkeit, sich für die Teilnahme an dem Portal-Angebot der von Andrea und Veit Lindau betriebenen Online-Plattform anzumelden. Nach diesem Zeitraum startet innerhalb des Netzwerks das Seminar „The Summer </w:t>
      </w:r>
      <w:proofErr w:type="spellStart"/>
      <w:r w:rsidRPr="00A61000">
        <w:t>of</w:t>
      </w:r>
      <w:proofErr w:type="spellEnd"/>
      <w:r w:rsidRPr="00A61000">
        <w:t xml:space="preserve"> Love“ mit dem Coach und Bestsellerautor Veit Lindau.</w:t>
      </w:r>
    </w:p>
    <w:p w:rsidR="00A61000" w:rsidRPr="00A61000" w:rsidRDefault="00A61000" w:rsidP="00A61000">
      <w:pPr>
        <w:spacing w:line="360" w:lineRule="auto"/>
        <w:ind w:left="1418"/>
        <w:jc w:val="both"/>
      </w:pPr>
    </w:p>
    <w:p w:rsidR="00A61000" w:rsidRPr="00A61000" w:rsidRDefault="00A61000" w:rsidP="00A61000">
      <w:pPr>
        <w:spacing w:line="360" w:lineRule="auto"/>
        <w:ind w:left="1418"/>
        <w:jc w:val="both"/>
      </w:pPr>
      <w:r w:rsidRPr="00A61000">
        <w:t>HUMAN TRUST ist ein Online-Netzwerk für Menschen, die sich Themen wie Erfolg, Selbstwirksamkeit und lebendige Beziehungen widmen und dabei auf ein breit gefächertes Angebot, tägliche Impulse und zahlreiche Vernetzungs</w:t>
      </w:r>
      <w:r>
        <w:t>-</w:t>
      </w:r>
      <w:r w:rsidRPr="00A61000">
        <w:t>möglichkeiten zugreifen wollen. Im Abonnement integriert sind eine Partnerbörse, Foren und zahlreiche Kurse, wie die Seminar-Bestseller „Think Big Evolution“, „The Call“ oder „</w:t>
      </w:r>
      <w:proofErr w:type="spellStart"/>
      <w:r w:rsidRPr="00A61000">
        <w:t>Men</w:t>
      </w:r>
      <w:proofErr w:type="spellEnd"/>
      <w:r w:rsidRPr="00A61000">
        <w:t xml:space="preserve"> &amp; Mission“ aber auch Live-Interviews und Webinare mit Gästen wie dem Schriftsteller und Integral-Mediziner Dr. Rüdiger Dahlke.</w:t>
      </w:r>
    </w:p>
    <w:p w:rsidR="00A61000" w:rsidRPr="00A61000" w:rsidRDefault="00A61000" w:rsidP="00A61000">
      <w:pPr>
        <w:spacing w:line="360" w:lineRule="auto"/>
        <w:ind w:left="1418"/>
        <w:jc w:val="both"/>
      </w:pPr>
    </w:p>
    <w:p w:rsidR="00A61000" w:rsidRDefault="00A61000" w:rsidP="00A61000">
      <w:pPr>
        <w:spacing w:line="360" w:lineRule="auto"/>
        <w:ind w:left="1418"/>
        <w:jc w:val="both"/>
      </w:pPr>
      <w:r w:rsidRPr="00A61000">
        <w:t xml:space="preserve">In dem begleiteten Seminarprogramm „Summer </w:t>
      </w:r>
      <w:proofErr w:type="spellStart"/>
      <w:r w:rsidRPr="00A61000">
        <w:t>of</w:t>
      </w:r>
      <w:proofErr w:type="spellEnd"/>
      <w:r w:rsidRPr="00A61000">
        <w:t xml:space="preserve"> Love“ greift Veit Lindau ab 13. Juli das Thema Liebe und Beziehung auf. Der 33-tägige Kurs unterstützt die Teilnehmer dabei, neue, lebendige Beziehungen zu erschaffen und bestehende Beziehungen zu heilen und zu stärken. „The Summer </w:t>
      </w:r>
      <w:proofErr w:type="spellStart"/>
      <w:r w:rsidRPr="00A61000">
        <w:t>of</w:t>
      </w:r>
      <w:proofErr w:type="spellEnd"/>
      <w:r w:rsidRPr="00A61000">
        <w:t xml:space="preserve"> Love“ richtet sich gleichermaßen an Singles, Paare, Familien oder Teams.</w:t>
      </w:r>
    </w:p>
    <w:p w:rsidR="00A61000" w:rsidRDefault="00A61000" w:rsidP="00A61000">
      <w:pPr>
        <w:spacing w:line="360" w:lineRule="auto"/>
        <w:ind w:left="1418"/>
        <w:jc w:val="both"/>
      </w:pPr>
    </w:p>
    <w:p w:rsidR="00AC46FA" w:rsidRPr="00A40A3F" w:rsidRDefault="00E96A4E" w:rsidP="00A61000">
      <w:pPr>
        <w:spacing w:line="360" w:lineRule="auto"/>
        <w:ind w:left="1418"/>
        <w:jc w:val="both"/>
        <w:rPr>
          <w:rFonts w:ascii="Trebuchet MS" w:hAnsi="Trebuchet MS"/>
          <w:color w:val="A40C1F"/>
          <w:sz w:val="20"/>
          <w:u w:val="single"/>
        </w:rPr>
      </w:pPr>
      <w:r w:rsidRPr="00A40A3F">
        <w:rPr>
          <w:rFonts w:ascii="Trebuchet MS" w:hAnsi="Trebuchet MS"/>
          <w:color w:val="A40C1F"/>
          <w:sz w:val="20"/>
          <w:u w:val="single"/>
        </w:rPr>
        <w:t>Presse-Kontakt</w:t>
      </w:r>
    </w:p>
    <w:p w:rsidR="00AC46FA" w:rsidRPr="00A40A3F" w:rsidRDefault="00AC46FA" w:rsidP="00310D42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418" w:right="-1"/>
        <w:rPr>
          <w:rFonts w:ascii="Trebuchet MS" w:hAnsi="Trebuchet MS"/>
          <w:sz w:val="18"/>
          <w:szCs w:val="18"/>
        </w:rPr>
      </w:pPr>
    </w:p>
    <w:p w:rsidR="00AC46FA" w:rsidRPr="00A40A3F" w:rsidRDefault="00AC46FA" w:rsidP="00310D42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Ansprechpartner</w:t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Michael d</w:t>
      </w:r>
      <w:r w:rsidR="00E96A4E" w:rsidRPr="00A40A3F">
        <w:rPr>
          <w:rFonts w:ascii="Trebuchet MS" w:hAnsi="Trebuchet MS"/>
          <w:color w:val="595959"/>
          <w:sz w:val="18"/>
          <w:szCs w:val="18"/>
        </w:rPr>
        <w:t>’</w:t>
      </w:r>
      <w:r w:rsidRPr="00A40A3F">
        <w:rPr>
          <w:rFonts w:ascii="Trebuchet MS" w:hAnsi="Trebuchet MS"/>
          <w:color w:val="595959"/>
          <w:sz w:val="18"/>
          <w:szCs w:val="18"/>
        </w:rPr>
        <w:t>Aguiar</w:t>
      </w:r>
      <w:r w:rsidR="00A40A3F">
        <w:rPr>
          <w:rFonts w:ascii="Trebuchet MS" w:hAnsi="Trebuchet MS"/>
          <w:color w:val="595959"/>
          <w:sz w:val="18"/>
          <w:szCs w:val="18"/>
        </w:rPr>
        <w:t xml:space="preserve">  /  </w:t>
      </w:r>
      <w:r w:rsidRPr="00A40A3F">
        <w:rPr>
          <w:rFonts w:ascii="Trebuchet MS" w:hAnsi="Trebuchet MS"/>
          <w:color w:val="595959"/>
          <w:sz w:val="18"/>
          <w:szCs w:val="18"/>
        </w:rPr>
        <w:t>Pressesprecher Life Trust</w:t>
      </w:r>
      <w:r w:rsidR="00E96A4E" w:rsidRPr="00A40A3F">
        <w:rPr>
          <w:rFonts w:ascii="Trebuchet MS" w:hAnsi="Trebuchet MS"/>
          <w:color w:val="595959"/>
          <w:sz w:val="18"/>
          <w:szCs w:val="18"/>
        </w:rPr>
        <w:t>.</w:t>
      </w:r>
    </w:p>
    <w:p w:rsidR="00AC46FA" w:rsidRPr="00A40A3F" w:rsidRDefault="00AC46FA" w:rsidP="00310D42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Telefon</w:t>
      </w:r>
      <w:r w:rsid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+49 7276 5050621</w:t>
      </w:r>
      <w:bookmarkStart w:id="0" w:name="_GoBack"/>
      <w:bookmarkEnd w:id="0"/>
    </w:p>
    <w:p w:rsidR="00AC46FA" w:rsidRPr="00A40A3F" w:rsidRDefault="00E96A4E" w:rsidP="00310D42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Mobil</w:t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="00AC46FA" w:rsidRPr="00A40A3F">
        <w:rPr>
          <w:rFonts w:ascii="Trebuchet MS" w:hAnsi="Trebuchet MS"/>
          <w:color w:val="595959"/>
          <w:sz w:val="18"/>
          <w:szCs w:val="18"/>
        </w:rPr>
        <w:t>+49 1525</w:t>
      </w:r>
      <w:r w:rsidR="00AC46FA" w:rsidRPr="00A40A3F">
        <w:rPr>
          <w:rFonts w:ascii="Trebuchet MS" w:hAnsi="Trebuchet MS"/>
          <w:sz w:val="18"/>
          <w:szCs w:val="18"/>
        </w:rPr>
        <w:t xml:space="preserve"> </w:t>
      </w:r>
      <w:r w:rsidR="00AC46FA" w:rsidRPr="00A40A3F">
        <w:rPr>
          <w:rFonts w:ascii="Trebuchet MS" w:hAnsi="Trebuchet MS"/>
          <w:color w:val="595959"/>
          <w:sz w:val="18"/>
          <w:szCs w:val="18"/>
        </w:rPr>
        <w:t>3534136</w:t>
      </w:r>
    </w:p>
    <w:p w:rsidR="00AC46FA" w:rsidRPr="00A40A3F" w:rsidRDefault="00AC46FA" w:rsidP="00310D42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E-Mail</w:t>
      </w:r>
      <w:r w:rsidRPr="00A40A3F">
        <w:rPr>
          <w:rFonts w:ascii="Trebuchet MS" w:hAnsi="Trebuchet MS"/>
          <w:sz w:val="18"/>
          <w:szCs w:val="18"/>
        </w:rPr>
        <w:tab/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presse@lifetrust.info</w:t>
      </w:r>
    </w:p>
    <w:p w:rsidR="00485CDE" w:rsidRPr="009D0C65" w:rsidRDefault="00AC46FA" w:rsidP="00310D42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418" w:right="-1"/>
        <w:rPr>
          <w:rFonts w:ascii="Trebuchet MS" w:hAnsi="Trebuchet MS"/>
          <w:color w:val="58585A"/>
          <w:szCs w:val="22"/>
        </w:rPr>
      </w:pPr>
      <w:r w:rsidRPr="00A40A3F">
        <w:rPr>
          <w:rFonts w:ascii="Trebuchet MS" w:hAnsi="Trebuchet MS"/>
          <w:color w:val="A40C1F"/>
          <w:sz w:val="18"/>
          <w:szCs w:val="18"/>
        </w:rPr>
        <w:t>Internet</w:t>
      </w:r>
      <w:r w:rsidRPr="00A40A3F">
        <w:rPr>
          <w:rFonts w:ascii="Trebuchet MS" w:hAnsi="Trebuchet MS"/>
          <w:sz w:val="18"/>
          <w:szCs w:val="18"/>
        </w:rPr>
        <w:tab/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http://veitlindau.com/press</w:t>
      </w:r>
      <w:r w:rsidR="00A61000">
        <w:rPr>
          <w:rFonts w:ascii="Trebuchet MS" w:hAnsi="Trebuchet MS"/>
          <w:color w:val="595959"/>
          <w:sz w:val="18"/>
          <w:szCs w:val="18"/>
        </w:rPr>
        <w:t>e</w:t>
      </w:r>
    </w:p>
    <w:sectPr w:rsidR="00485CDE" w:rsidRPr="009D0C65" w:rsidSect="002662DD">
      <w:headerReference w:type="default" r:id="rId9"/>
      <w:footerReference w:type="default" r:id="rId10"/>
      <w:type w:val="continuous"/>
      <w:pgSz w:w="11907" w:h="16840"/>
      <w:pgMar w:top="2552" w:right="1134" w:bottom="1985" w:left="1418" w:header="283" w:footer="19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ED" w:rsidRDefault="00B522ED" w:rsidP="00222D43">
      <w:r>
        <w:separator/>
      </w:r>
    </w:p>
  </w:endnote>
  <w:endnote w:type="continuationSeparator" w:id="0">
    <w:p w:rsidR="00B522ED" w:rsidRDefault="00B522ED" w:rsidP="002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ax-Regular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Pr="007624C6" w:rsidRDefault="00694EEE" w:rsidP="008D32B9">
    <w:pPr>
      <w:jc w:val="right"/>
      <w:rPr>
        <w:rFonts w:ascii="Trebuchet MS" w:hAnsi="Trebuchet MS"/>
        <w:color w:val="595959"/>
        <w:sz w:val="15"/>
        <w:szCs w:val="15"/>
      </w:rPr>
    </w:pPr>
    <w:r w:rsidRPr="007624C6">
      <w:rPr>
        <w:rFonts w:ascii="Trebuchet MS" w:hAnsi="Trebuchet MS"/>
        <w:color w:val="595959"/>
        <w:sz w:val="15"/>
        <w:szCs w:val="15"/>
      </w:rPr>
      <w:t xml:space="preserve">Seiten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PAGE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F61558">
      <w:rPr>
        <w:rFonts w:ascii="Trebuchet MS" w:hAnsi="Trebuchet MS"/>
        <w:noProof/>
        <w:color w:val="595959"/>
        <w:sz w:val="15"/>
        <w:szCs w:val="15"/>
      </w:rPr>
      <w:t>1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  <w:r w:rsidRPr="007624C6">
      <w:rPr>
        <w:rFonts w:ascii="Trebuchet MS" w:hAnsi="Trebuchet MS"/>
        <w:color w:val="595959"/>
        <w:sz w:val="15"/>
        <w:szCs w:val="15"/>
      </w:rPr>
      <w:t xml:space="preserve"> von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NUMPAGES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F61558">
      <w:rPr>
        <w:rFonts w:ascii="Trebuchet MS" w:hAnsi="Trebuchet MS"/>
        <w:noProof/>
        <w:color w:val="595959"/>
        <w:sz w:val="15"/>
        <w:szCs w:val="15"/>
      </w:rPr>
      <w:t>1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</w:p>
  <w:tbl>
    <w:tblPr>
      <w:tblpPr w:leftFromText="142" w:rightFromText="142" w:vertAnchor="page" w:horzAnchor="page" w:tblpX="2901" w:tblpY="14879"/>
      <w:tblOverlap w:val="never"/>
      <w:tblW w:w="5103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835"/>
    </w:tblGrid>
    <w:tr w:rsidR="00694EEE" w:rsidRPr="00B73F05" w:rsidTr="00310D42">
      <w:tc>
        <w:tcPr>
          <w:tcW w:w="2268" w:type="dxa"/>
        </w:tcPr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  <w:r>
            <w:rPr>
              <w:rFonts w:ascii="Trebuchet MS" w:hAnsi="Trebuchet MS"/>
              <w:b/>
              <w:color w:val="A40C1F"/>
              <w:sz w:val="18"/>
              <w:szCs w:val="18"/>
            </w:rPr>
            <w:t>Life Trust GmbH &amp;</w:t>
          </w:r>
          <w:r w:rsidRPr="000C5E53">
            <w:rPr>
              <w:rFonts w:ascii="Trebuchet MS" w:hAnsi="Trebuchet MS"/>
              <w:b/>
              <w:color w:val="A40C1F"/>
              <w:sz w:val="18"/>
              <w:szCs w:val="18"/>
            </w:rPr>
            <w:t xml:space="preserve"> Co. KG</w:t>
          </w:r>
        </w:p>
        <w:p w:rsidR="00694EEE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</w:p>
        <w:p w:rsidR="00694EEE" w:rsidRPr="007624C6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595959"/>
              <w:sz w:val="15"/>
              <w:szCs w:val="15"/>
            </w:rPr>
          </w:pPr>
          <w:r w:rsidRPr="007624C6">
            <w:rPr>
              <w:rFonts w:ascii="Trebuchet MS" w:hAnsi="Trebuchet MS"/>
              <w:color w:val="595959"/>
              <w:sz w:val="15"/>
              <w:szCs w:val="15"/>
            </w:rPr>
            <w:t>Kronprinzenstr. 9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br/>
            <w:t>76530 Baden-Baden</w:t>
          </w:r>
        </w:p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Sitz der Gesellschaft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Baden-Baden</w:t>
          </w:r>
        </w:p>
        <w:p w:rsidR="00694EEE" w:rsidRPr="00B73F05" w:rsidRDefault="00694EEE" w:rsidP="00310D42">
          <w:pPr>
            <w:pStyle w:val="EinfacherAbsatz"/>
            <w:spacing w:line="20" w:lineRule="atLeast"/>
            <w:rPr>
              <w:rFonts w:ascii="Trebuchet MS" w:hAnsi="Trebuchet MS" w:cs="Dax-Regular"/>
              <w:color w:val="634E42"/>
              <w:sz w:val="15"/>
              <w:szCs w:val="15"/>
            </w:rPr>
          </w:pPr>
        </w:p>
      </w:tc>
      <w:tc>
        <w:tcPr>
          <w:tcW w:w="2835" w:type="dxa"/>
        </w:tcPr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  <w:p w:rsidR="00694EEE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5"/>
              <w:szCs w:val="15"/>
            </w:rPr>
          </w:pPr>
        </w:p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>
            <w:rPr>
              <w:rFonts w:ascii="Trebuchet MS" w:hAnsi="Trebuchet MS"/>
              <w:color w:val="A40C1F"/>
              <w:sz w:val="15"/>
              <w:szCs w:val="15"/>
            </w:rPr>
            <w:t>Geschäftsfü</w:t>
          </w:r>
          <w:r w:rsidRPr="000C5E53">
            <w:rPr>
              <w:rFonts w:ascii="Trebuchet MS" w:hAnsi="Trebuchet MS"/>
              <w:color w:val="A40C1F"/>
              <w:sz w:val="15"/>
              <w:szCs w:val="15"/>
            </w:rPr>
            <w:t>hrer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Andrea Lindau, Veit Lindau</w:t>
          </w:r>
        </w:p>
        <w:p w:rsidR="00694EEE" w:rsidRPr="00B73F05" w:rsidRDefault="00694EEE" w:rsidP="00310D42">
          <w:pPr>
            <w:pStyle w:val="EinfacherAbsatz"/>
            <w:rPr>
              <w:rFonts w:ascii="Trebuchet MS" w:hAnsi="Trebuchet MS" w:cs="Dax-Regular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Registergericht</w:t>
          </w:r>
          <w:r>
            <w:rPr>
              <w:rFonts w:ascii="Trebuchet MS" w:hAnsi="Trebuchet MS"/>
              <w:color w:val="634E42"/>
              <w:sz w:val="15"/>
              <w:szCs w:val="15"/>
            </w:rPr>
            <w:t xml:space="preserve"> 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AG Mannheim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HRA 705389 | </w:t>
          </w:r>
          <w:proofErr w:type="spellStart"/>
          <w:r w:rsidRPr="000C5E53">
            <w:rPr>
              <w:rFonts w:ascii="Trebuchet MS" w:hAnsi="Trebuchet MS"/>
              <w:color w:val="A40C1F"/>
              <w:sz w:val="15"/>
              <w:szCs w:val="15"/>
            </w:rPr>
            <w:t>Ust-IdNr</w:t>
          </w:r>
          <w:proofErr w:type="spellEnd"/>
          <w:r w:rsidRPr="000C5E53">
            <w:rPr>
              <w:rFonts w:ascii="Trebuchet MS" w:hAnsi="Trebuchet MS"/>
              <w:color w:val="A40C1F"/>
              <w:sz w:val="15"/>
              <w:szCs w:val="15"/>
            </w:rPr>
            <w:t>.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 DE294767153</w:t>
          </w:r>
        </w:p>
      </w:tc>
    </w:tr>
    <w:tr w:rsidR="009D0C65" w:rsidRPr="00B73F05" w:rsidTr="00310D42">
      <w:tc>
        <w:tcPr>
          <w:tcW w:w="2268" w:type="dxa"/>
        </w:tcPr>
        <w:p w:rsidR="009D0C65" w:rsidRDefault="009D0C65" w:rsidP="00310D42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</w:p>
      </w:tc>
      <w:tc>
        <w:tcPr>
          <w:tcW w:w="2835" w:type="dxa"/>
        </w:tcPr>
        <w:p w:rsidR="009D0C65" w:rsidRPr="000C5E53" w:rsidRDefault="009D0C65" w:rsidP="00310D42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</w:tc>
    </w:tr>
  </w:tbl>
  <w:p w:rsidR="00694EEE" w:rsidRPr="00B73F05" w:rsidRDefault="009D0C65" w:rsidP="00222D43">
    <w:pPr>
      <w:pStyle w:val="Fuzeile"/>
      <w:rPr>
        <w:rFonts w:ascii="Trebuchet MS" w:hAnsi="Trebuchet MS"/>
        <w:color w:val="634E42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A9F73" wp14:editId="1853BFF8">
          <wp:simplePos x="0" y="0"/>
          <wp:positionH relativeFrom="column">
            <wp:posOffset>4956810</wp:posOffset>
          </wp:positionH>
          <wp:positionV relativeFrom="paragraph">
            <wp:posOffset>745490</wp:posOffset>
          </wp:positionV>
          <wp:extent cx="970915" cy="158750"/>
          <wp:effectExtent l="0" t="0" r="635" b="0"/>
          <wp:wrapNone/>
          <wp:docPr id="17" name="Bild 17" descr="Akasha-Digit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kasha-Digit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2945EA" wp14:editId="3A6BFC13">
          <wp:simplePos x="0" y="0"/>
          <wp:positionH relativeFrom="margin">
            <wp:posOffset>5031740</wp:posOffset>
          </wp:positionH>
          <wp:positionV relativeFrom="paragraph">
            <wp:posOffset>545465</wp:posOffset>
          </wp:positionV>
          <wp:extent cx="906780" cy="88900"/>
          <wp:effectExtent l="0" t="0" r="7620" b="6350"/>
          <wp:wrapNone/>
          <wp:docPr id="16" name="Bild 16" descr="Human-Trust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man-Trust_Logo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B2251D" wp14:editId="5C46BCEC">
          <wp:simplePos x="0" y="0"/>
          <wp:positionH relativeFrom="column">
            <wp:posOffset>5168265</wp:posOffset>
          </wp:positionH>
          <wp:positionV relativeFrom="paragraph">
            <wp:posOffset>237490</wp:posOffset>
          </wp:positionV>
          <wp:extent cx="749300" cy="187325"/>
          <wp:effectExtent l="0" t="0" r="0" b="3175"/>
          <wp:wrapNone/>
          <wp:docPr id="13" name="Bild 13" descr="Logo_VeitLindau_regula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VeitLindau_regular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ED" w:rsidRDefault="00B522ED" w:rsidP="00222D43">
      <w:r>
        <w:separator/>
      </w:r>
    </w:p>
  </w:footnote>
  <w:footnote w:type="continuationSeparator" w:id="0">
    <w:p w:rsidR="00B522ED" w:rsidRDefault="00B522ED" w:rsidP="0022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20"/>
      <w:tblOverlap w:val="never"/>
      <w:tblW w:w="2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694EEE" w:rsidRPr="00222D43" w:rsidTr="00B73F05">
      <w:trPr>
        <w:trHeight w:val="146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94EEE" w:rsidRPr="00222D43" w:rsidRDefault="009D0C65" w:rsidP="00B73F05">
          <w:pPr>
            <w:spacing w:line="260" w:lineRule="auto"/>
            <w:ind w:left="34"/>
            <w:rPr>
              <w:rFonts w:ascii="Trebuchet MS" w:hAnsi="Trebuchet MS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FAC2951" wp14:editId="6ABA0302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855345</wp:posOffset>
                    </wp:positionV>
                    <wp:extent cx="1416050" cy="1404620"/>
                    <wp:effectExtent l="0" t="0" r="0" b="4445"/>
                    <wp:wrapSquare wrapText="bothSides"/>
                    <wp:docPr id="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6FA" w:rsidRPr="009D0C65" w:rsidRDefault="00AC46FA" w:rsidP="009D0C65">
                                <w:pPr>
                                  <w:pStyle w:val="Kopfzeile"/>
                                  <w:jc w:val="center"/>
                                  <w:rPr>
                                    <w:rFonts w:ascii="Trebuchet MS" w:hAnsi="Trebuchet MS"/>
                                  </w:rPr>
                                </w:pPr>
                                <w:r w:rsidRPr="009D0C65">
                                  <w:rPr>
                                    <w:rFonts w:ascii="Trebuchet MS" w:hAnsi="Trebuchet MS"/>
                                  </w:rPr>
                                  <w:t xml:space="preserve">N° </w:t>
                                </w:r>
                                <w:r w:rsidR="008057D3">
                                  <w:rPr>
                                    <w:rFonts w:ascii="Trebuchet MS" w:hAnsi="Trebuchet MS"/>
                                  </w:rPr>
                                  <w:t>PM-07</w:t>
                                </w:r>
                                <w:r w:rsidR="004814C4">
                                  <w:rPr>
                                    <w:rFonts w:ascii="Trebuchet MS" w:hAnsi="Trebuchet MS"/>
                                  </w:rPr>
                                  <w:t>-1506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FAC29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9pt;margin-top:67.35pt;width:11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" stroked="f">
                    <v:textbox style="mso-fit-shape-to-text:t">
                      <w:txbxContent>
                        <w:p w:rsidR="00AC46FA" w:rsidRPr="009D0C65" w:rsidRDefault="00AC46FA" w:rsidP="009D0C65">
                          <w:pPr>
                            <w:pStyle w:val="Kopfzeile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9D0C65">
                            <w:rPr>
                              <w:rFonts w:ascii="Trebuchet MS" w:hAnsi="Trebuchet MS"/>
                            </w:rPr>
                            <w:t xml:space="preserve">N° </w:t>
                          </w:r>
                          <w:r w:rsidR="008057D3">
                            <w:rPr>
                              <w:rFonts w:ascii="Trebuchet MS" w:hAnsi="Trebuchet MS"/>
                            </w:rPr>
                            <w:t>PM-07</w:t>
                          </w:r>
                          <w:r w:rsidR="004814C4">
                            <w:rPr>
                              <w:rFonts w:ascii="Trebuchet MS" w:hAnsi="Trebuchet MS"/>
                            </w:rPr>
                            <w:t>-1506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694EEE" w:rsidRDefault="009D0C65" w:rsidP="00222D4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E577A1" wp14:editId="172B5759">
              <wp:simplePos x="0" y="0"/>
              <wp:positionH relativeFrom="margin">
                <wp:posOffset>902970</wp:posOffset>
              </wp:positionH>
              <wp:positionV relativeFrom="paragraph">
                <wp:posOffset>86995</wp:posOffset>
              </wp:positionV>
              <wp:extent cx="3403600" cy="8255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6FA" w:rsidRPr="009D0C65" w:rsidRDefault="00380AD1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  <w:p w:rsidR="00AC46FA" w:rsidRPr="009D0C65" w:rsidRDefault="005369E4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HUMAN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577A1" id="_x0000_s1027" type="#_x0000_t202" style="position:absolute;margin-left:71.1pt;margin-top:6.85pt;width:268pt;height: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" stroked="f">
              <v:textbox>
                <w:txbxContent>
                  <w:p w:rsidR="00AC46FA" w:rsidRPr="009D0C65" w:rsidRDefault="00380AD1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Pressemitteilung</w:t>
                    </w:r>
                  </w:p>
                  <w:p w:rsidR="00AC46FA" w:rsidRPr="009D0C65" w:rsidRDefault="005369E4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HUMAN TRUST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14DE">
      <w:rPr>
        <w:noProof/>
      </w:rPr>
      <w:drawing>
        <wp:anchor distT="0" distB="0" distL="114300" distR="114300" simplePos="0" relativeHeight="251661312" behindDoc="0" locked="0" layoutInCell="1" allowOverlap="1" wp14:anchorId="74C2AE8C" wp14:editId="6BAF1A0E">
          <wp:simplePos x="0" y="0"/>
          <wp:positionH relativeFrom="column">
            <wp:posOffset>4640580</wp:posOffset>
          </wp:positionH>
          <wp:positionV relativeFrom="paragraph">
            <wp:posOffset>120650</wp:posOffset>
          </wp:positionV>
          <wp:extent cx="1177290" cy="654050"/>
          <wp:effectExtent l="0" t="0" r="3810" b="0"/>
          <wp:wrapNone/>
          <wp:docPr id="12" name="Bild 12" descr="logo-vektor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vektor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878C30" wp14:editId="6619E613">
              <wp:simplePos x="0" y="0"/>
              <wp:positionH relativeFrom="column">
                <wp:posOffset>4498975</wp:posOffset>
              </wp:positionH>
              <wp:positionV relativeFrom="paragraph">
                <wp:posOffset>-186055</wp:posOffset>
              </wp:positionV>
              <wp:extent cx="1441450" cy="1034415"/>
              <wp:effectExtent l="0" t="0" r="0" b="0"/>
              <wp:wrapNone/>
              <wp:docPr id="5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0" cy="1034415"/>
                      </a:xfrm>
                      <a:prstGeom prst="rect">
                        <a:avLst/>
                      </a:prstGeom>
                      <a:solidFill>
                        <a:srgbClr val="A40C1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96E62" id="Rechteck 13" o:spid="_x0000_s1026" style="position:absolute;margin-left:354.25pt;margin-top:-14.65pt;width:113.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" fillcolor="#a40c1f" stroked="f" strokecolor="#4a7ebb">
              <v:shadow opacity="22936f" origin=",.5" offset="0,.63889mm"/>
            </v:rect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9C628A" wp14:editId="2C7CF05F">
              <wp:simplePos x="0" y="0"/>
              <wp:positionH relativeFrom="column">
                <wp:posOffset>5741670</wp:posOffset>
              </wp:positionH>
              <wp:positionV relativeFrom="paragraph">
                <wp:posOffset>647065</wp:posOffset>
              </wp:positionV>
              <wp:extent cx="76200" cy="76200"/>
              <wp:effectExtent l="0" t="0" r="0" b="0"/>
              <wp:wrapNone/>
              <wp:docPr id="4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ellipse">
                        <a:avLst/>
                      </a:prstGeom>
                      <a:solidFill>
                        <a:srgbClr val="91001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809B83" id="Oval 6" o:spid="_x0000_s1026" style="position:absolute;margin-left:452.1pt;margin-top:50.95pt;width: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" fillcolor="#910018" stroked="f" strokecolor="#4a7ebb">
              <v:shadow opacity="22936f" origin=",.5" offset="0,.63889mm"/>
            </v:oval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501E34BE" wp14:editId="31DA3AC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E182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wEwIAACc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C0D073C" wp14:editId="3ADB4BB5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0A1C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d6EwIAACc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0" wp14:anchorId="09F44077" wp14:editId="7A59C34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94CB5" id="Line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hhFAIAACc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" o:allowoverlap="f" strokecolor="#878787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BE6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22FF9"/>
    <w:multiLevelType w:val="hybridMultilevel"/>
    <w:tmpl w:val="5A20D7C0"/>
    <w:lvl w:ilvl="0" w:tplc="04070003">
      <w:start w:val="1"/>
      <w:numFmt w:val="bullet"/>
      <w:lvlText w:val="o"/>
      <w:lvlJc w:val="left"/>
      <w:pPr>
        <w:ind w:left="-42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-3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2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4E3"/>
    <w:multiLevelType w:val="hybridMultilevel"/>
    <w:tmpl w:val="00589158"/>
    <w:lvl w:ilvl="0" w:tplc="9A5073B0">
      <w:start w:val="1"/>
      <w:numFmt w:val="bullet"/>
      <w:lvlText w:val=""/>
      <w:lvlJc w:val="left"/>
      <w:pPr>
        <w:ind w:left="185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A42"/>
    <w:multiLevelType w:val="hybridMultilevel"/>
    <w:tmpl w:val="8EC24AD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>
      <o:colormru v:ext="edit" colors="#a40c1f,#910018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9"/>
    <w:rsid w:val="00011B08"/>
    <w:rsid w:val="0002655F"/>
    <w:rsid w:val="00057E16"/>
    <w:rsid w:val="0006269F"/>
    <w:rsid w:val="000678BB"/>
    <w:rsid w:val="00073380"/>
    <w:rsid w:val="000811C9"/>
    <w:rsid w:val="00087670"/>
    <w:rsid w:val="000C23F0"/>
    <w:rsid w:val="000C5E53"/>
    <w:rsid w:val="000E2120"/>
    <w:rsid w:val="000E5E19"/>
    <w:rsid w:val="000E7275"/>
    <w:rsid w:val="000F1D35"/>
    <w:rsid w:val="000F57A8"/>
    <w:rsid w:val="00106823"/>
    <w:rsid w:val="001114DE"/>
    <w:rsid w:val="00127B02"/>
    <w:rsid w:val="00145326"/>
    <w:rsid w:val="001543CB"/>
    <w:rsid w:val="00167F68"/>
    <w:rsid w:val="001724E8"/>
    <w:rsid w:val="00190FF6"/>
    <w:rsid w:val="00197A67"/>
    <w:rsid w:val="001C1FC4"/>
    <w:rsid w:val="001C5BAE"/>
    <w:rsid w:val="00222D43"/>
    <w:rsid w:val="0024138C"/>
    <w:rsid w:val="002662DD"/>
    <w:rsid w:val="00270932"/>
    <w:rsid w:val="00272D7E"/>
    <w:rsid w:val="00287763"/>
    <w:rsid w:val="002B7263"/>
    <w:rsid w:val="002C558A"/>
    <w:rsid w:val="002D178F"/>
    <w:rsid w:val="002F48D4"/>
    <w:rsid w:val="002F7BD9"/>
    <w:rsid w:val="00307C06"/>
    <w:rsid w:val="00310D42"/>
    <w:rsid w:val="00367C67"/>
    <w:rsid w:val="00370EE0"/>
    <w:rsid w:val="0037106A"/>
    <w:rsid w:val="003765EA"/>
    <w:rsid w:val="00380AD1"/>
    <w:rsid w:val="00383E69"/>
    <w:rsid w:val="003A338A"/>
    <w:rsid w:val="003A4847"/>
    <w:rsid w:val="003B3D63"/>
    <w:rsid w:val="003E32DB"/>
    <w:rsid w:val="003E7CE7"/>
    <w:rsid w:val="00424906"/>
    <w:rsid w:val="004518D3"/>
    <w:rsid w:val="0045505B"/>
    <w:rsid w:val="004814C4"/>
    <w:rsid w:val="00485CDE"/>
    <w:rsid w:val="004B74B5"/>
    <w:rsid w:val="004E757E"/>
    <w:rsid w:val="004F1B4C"/>
    <w:rsid w:val="004F499F"/>
    <w:rsid w:val="00505202"/>
    <w:rsid w:val="00510F4E"/>
    <w:rsid w:val="00511005"/>
    <w:rsid w:val="00522FBA"/>
    <w:rsid w:val="005369E4"/>
    <w:rsid w:val="00554820"/>
    <w:rsid w:val="00590F80"/>
    <w:rsid w:val="00595D0A"/>
    <w:rsid w:val="005F4238"/>
    <w:rsid w:val="00615CF1"/>
    <w:rsid w:val="006235AF"/>
    <w:rsid w:val="00641049"/>
    <w:rsid w:val="00647409"/>
    <w:rsid w:val="00661366"/>
    <w:rsid w:val="00670B78"/>
    <w:rsid w:val="00675938"/>
    <w:rsid w:val="00694EEE"/>
    <w:rsid w:val="006B201F"/>
    <w:rsid w:val="006B547B"/>
    <w:rsid w:val="006C3EBB"/>
    <w:rsid w:val="006D1344"/>
    <w:rsid w:val="006D5E83"/>
    <w:rsid w:val="006D6AD0"/>
    <w:rsid w:val="006E61BD"/>
    <w:rsid w:val="006F357B"/>
    <w:rsid w:val="00700D92"/>
    <w:rsid w:val="00701DA7"/>
    <w:rsid w:val="007266C2"/>
    <w:rsid w:val="007336ED"/>
    <w:rsid w:val="00752A7F"/>
    <w:rsid w:val="007624C6"/>
    <w:rsid w:val="00763A82"/>
    <w:rsid w:val="007649E8"/>
    <w:rsid w:val="0077792C"/>
    <w:rsid w:val="007D7E4A"/>
    <w:rsid w:val="007F50CB"/>
    <w:rsid w:val="008009E0"/>
    <w:rsid w:val="008057D3"/>
    <w:rsid w:val="00874EFB"/>
    <w:rsid w:val="008C752E"/>
    <w:rsid w:val="008D32B9"/>
    <w:rsid w:val="008E3C05"/>
    <w:rsid w:val="009005EF"/>
    <w:rsid w:val="00901F8F"/>
    <w:rsid w:val="0093279C"/>
    <w:rsid w:val="00951BE6"/>
    <w:rsid w:val="009854E3"/>
    <w:rsid w:val="00991CD2"/>
    <w:rsid w:val="009978DE"/>
    <w:rsid w:val="009B5231"/>
    <w:rsid w:val="009C3A9F"/>
    <w:rsid w:val="009D0C65"/>
    <w:rsid w:val="009D69F9"/>
    <w:rsid w:val="009E40C3"/>
    <w:rsid w:val="009E6DA3"/>
    <w:rsid w:val="009E7C20"/>
    <w:rsid w:val="009F3E0A"/>
    <w:rsid w:val="009F6B6F"/>
    <w:rsid w:val="00A23932"/>
    <w:rsid w:val="00A40A3F"/>
    <w:rsid w:val="00A56AC9"/>
    <w:rsid w:val="00A61000"/>
    <w:rsid w:val="00A84012"/>
    <w:rsid w:val="00A97272"/>
    <w:rsid w:val="00AA11EE"/>
    <w:rsid w:val="00AC04B1"/>
    <w:rsid w:val="00AC46FA"/>
    <w:rsid w:val="00AE0D3E"/>
    <w:rsid w:val="00AF61B6"/>
    <w:rsid w:val="00B1369B"/>
    <w:rsid w:val="00B13739"/>
    <w:rsid w:val="00B42C3E"/>
    <w:rsid w:val="00B47BD8"/>
    <w:rsid w:val="00B522ED"/>
    <w:rsid w:val="00B60DEC"/>
    <w:rsid w:val="00B73F05"/>
    <w:rsid w:val="00BB17D7"/>
    <w:rsid w:val="00BB5675"/>
    <w:rsid w:val="00BE3EC9"/>
    <w:rsid w:val="00C13194"/>
    <w:rsid w:val="00C26679"/>
    <w:rsid w:val="00C51180"/>
    <w:rsid w:val="00C54BCC"/>
    <w:rsid w:val="00C627BB"/>
    <w:rsid w:val="00CA1CC8"/>
    <w:rsid w:val="00CA7AB3"/>
    <w:rsid w:val="00CC1A1E"/>
    <w:rsid w:val="00CD26FC"/>
    <w:rsid w:val="00CD349A"/>
    <w:rsid w:val="00CD7AF9"/>
    <w:rsid w:val="00CE48BC"/>
    <w:rsid w:val="00CE7657"/>
    <w:rsid w:val="00CF436F"/>
    <w:rsid w:val="00D0554B"/>
    <w:rsid w:val="00D06330"/>
    <w:rsid w:val="00D22A63"/>
    <w:rsid w:val="00D2569B"/>
    <w:rsid w:val="00D26722"/>
    <w:rsid w:val="00D27691"/>
    <w:rsid w:val="00D3613B"/>
    <w:rsid w:val="00D53870"/>
    <w:rsid w:val="00D84F97"/>
    <w:rsid w:val="00D92846"/>
    <w:rsid w:val="00D94015"/>
    <w:rsid w:val="00DC6DF2"/>
    <w:rsid w:val="00E02C39"/>
    <w:rsid w:val="00E10972"/>
    <w:rsid w:val="00E16877"/>
    <w:rsid w:val="00E20FF9"/>
    <w:rsid w:val="00E26C4F"/>
    <w:rsid w:val="00E804C0"/>
    <w:rsid w:val="00E805F2"/>
    <w:rsid w:val="00E85C31"/>
    <w:rsid w:val="00E96A4E"/>
    <w:rsid w:val="00E97EEF"/>
    <w:rsid w:val="00EB597A"/>
    <w:rsid w:val="00ED3440"/>
    <w:rsid w:val="00EF70EC"/>
    <w:rsid w:val="00F07DE1"/>
    <w:rsid w:val="00F23B41"/>
    <w:rsid w:val="00F4596E"/>
    <w:rsid w:val="00F61558"/>
    <w:rsid w:val="00F6760C"/>
    <w:rsid w:val="00FB5706"/>
    <w:rsid w:val="00FE5AB8"/>
    <w:rsid w:val="00FF20ED"/>
    <w:rsid w:val="00FF688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40c1f,#910018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EEED595D-C977-4C6A-8EB1-4ADA23E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0678BB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E804C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1C1FC4"/>
    <w:rPr>
      <w:rFonts w:ascii="Arial" w:hAnsi="Arial"/>
      <w:sz w:val="22"/>
    </w:rPr>
  </w:style>
  <w:style w:type="paragraph" w:customStyle="1" w:styleId="Default">
    <w:name w:val="Default"/>
    <w:rsid w:val="000C5E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6A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styleId="BesuchterHyperlink">
    <w:name w:val="FollowedHyperlink"/>
    <w:basedOn w:val="Absatz-Standardschriftart"/>
    <w:rsid w:val="003E3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58AF-B8C7-40B8-931D-9155FA5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1</Pages>
  <Words>212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 Müller - MOPSFIDEL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 Müller - MOPSFIDEL</dc:title>
  <dc:subject/>
  <dc:creator>Manuela Müller - MOPSFIDEL</dc:creator>
  <cp:keywords/>
  <cp:lastModifiedBy>Michael d Aguiar</cp:lastModifiedBy>
  <cp:revision>5</cp:revision>
  <cp:lastPrinted>2015-06-22T10:41:00Z</cp:lastPrinted>
  <dcterms:created xsi:type="dcterms:W3CDTF">2015-06-19T10:40:00Z</dcterms:created>
  <dcterms:modified xsi:type="dcterms:W3CDTF">2015-06-22T10:41:00Z</dcterms:modified>
</cp:coreProperties>
</file>